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B2" w:rsidRDefault="00EE53B2">
      <w:pPr>
        <w:pStyle w:val="BodyText"/>
        <w:spacing w:before="4"/>
        <w:rPr>
          <w:rFonts w:ascii="Times New Roman"/>
          <w:sz w:val="25"/>
        </w:rPr>
      </w:pPr>
    </w:p>
    <w:p w:rsidR="00EE53B2" w:rsidRDefault="00EE53B2">
      <w:pPr>
        <w:pStyle w:val="BodyText"/>
        <w:ind w:left="537"/>
        <w:rPr>
          <w:rFonts w:ascii="Times New Roman"/>
          <w:sz w:val="20"/>
        </w:rPr>
      </w:pPr>
      <w:r>
        <w:rPr>
          <w:noProof/>
          <w:lang w:eastAsia="it-IT"/>
        </w:rPr>
      </w:r>
      <w:r w:rsidRPr="00D3702C"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54.65pt;height:173.4pt;mso-position-horizontal-relative:char;mso-position-vertical-relative:line" fillcolor="#d8e2f2" strokeweight=".36pt">
            <v:textbox inset="0,0,0,0">
              <w:txbxContent>
                <w:p w:rsidR="00EE53B2" w:rsidRDefault="00EE53B2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EE53B2" w:rsidRDefault="00EE53B2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EE53B2" w:rsidRDefault="00EE53B2"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EE53B2" w:rsidRDefault="00EE53B2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  <w:p w:rsidR="00EE53B2" w:rsidRDefault="00EE53B2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anchorlock/>
          </v:shape>
        </w:pict>
      </w:r>
    </w:p>
    <w:p w:rsidR="00EE53B2" w:rsidRDefault="00EE53B2">
      <w:pPr>
        <w:pStyle w:val="BodyText"/>
        <w:spacing w:before="2"/>
        <w:rPr>
          <w:rFonts w:ascii="Times New Roman"/>
          <w:sz w:val="20"/>
        </w:rPr>
      </w:pPr>
    </w:p>
    <w:p w:rsidR="00EE53B2" w:rsidRDefault="00EE53B2">
      <w:pPr>
        <w:pStyle w:val="Heading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BodyText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BodyText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Heading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BodyText"/>
        <w:rPr>
          <w:rFonts w:ascii="Times New Roman"/>
          <w:b/>
          <w:sz w:val="20"/>
        </w:rPr>
      </w:pPr>
    </w:p>
    <w:p w:rsidR="00EE53B2" w:rsidRDefault="00EE53B2">
      <w:pPr>
        <w:pStyle w:val="BodyText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w:pict>
          <v:shape id="_x0000_s1029" type="#_x0000_t202" style="position:absolute;margin-left:82.1pt;margin-top:8pt;width:454.65pt;height:132.5pt;z-index:-251671040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EE53B2" w:rsidRDefault="00EE53B2">
                  <w:pPr>
                    <w:pStyle w:val="BodyText"/>
                    <w:rPr>
                      <w:rFonts w:ascii="Arial"/>
                      <w:b/>
                      <w:sz w:val="16"/>
                    </w:rPr>
                  </w:pPr>
                </w:p>
                <w:p w:rsidR="00EE53B2" w:rsidRDefault="00EE53B2">
                  <w:pPr>
                    <w:pStyle w:val="BodyText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EE53B2" w:rsidRDefault="00EE53B2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EE53B2" w:rsidRDefault="00EE53B2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EE53B2" w:rsidRDefault="00EE53B2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EE53B2" w:rsidRDefault="00EE53B2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BodyText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Heading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EE53B2">
      <w:pPr>
        <w:pStyle w:val="BodyText"/>
        <w:spacing w:before="4"/>
        <w:rPr>
          <w:sz w:val="27"/>
        </w:rPr>
      </w:pPr>
      <w:r>
        <w:rPr>
          <w:noProof/>
          <w:lang w:eastAsia="it-IT"/>
        </w:rPr>
        <w:pict>
          <v:shape id="_x0000_s1030" type="#_x0000_t202" style="position:absolute;margin-left:82.1pt;margin-top:17.65pt;width:454.65pt;height:27.75pt;z-index:-25167001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BodyText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spacing w:before="9"/>
        <w:rPr>
          <w:sz w:val="13"/>
        </w:rPr>
      </w:pPr>
      <w:r>
        <w:rPr>
          <w:noProof/>
          <w:lang w:eastAsia="it-IT"/>
        </w:rPr>
        <w:pict>
          <v:rect id="_x0000_s1031" style="position:absolute;margin-left:87.6pt;margin-top:9.8pt;width:140.15pt;height:.6pt;z-index:-251668992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BodyText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BodyText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163"/>
        <w:gridCol w:w="74"/>
        <w:gridCol w:w="4282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BodyText"/>
        <w:rPr>
          <w:sz w:val="7"/>
        </w:rPr>
      </w:pPr>
      <w:r>
        <w:rPr>
          <w:noProof/>
          <w:lang w:eastAsia="it-IT"/>
        </w:rPr>
        <w:pict>
          <v:shape id="_x0000_s1032" type="#_x0000_t202" style="position:absolute;margin-left:82.1pt;margin-top:6.1pt;width:454.65pt;height:10.2pt;z-index:-251667968;mso-wrap-distance-left:0;mso-wrap-distance-right:0;mso-position-horizontal-relative:page;mso-position-vertical-relative:text" fillcolor="#bfbfbf" strokecolor="#00000a" strokeweight=".36pt">
            <v:textbox inset="0,0,0,0">
              <w:txbxContent>
                <w:p w:rsidR="00EE53B2" w:rsidRDefault="00EE53B2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BodyText"/>
        <w:spacing w:before="2"/>
        <w:rPr>
          <w:sz w:val="25"/>
        </w:rPr>
      </w:pPr>
    </w:p>
    <w:p w:rsidR="00EE53B2" w:rsidRDefault="00EE53B2">
      <w:pPr>
        <w:pStyle w:val="BodyText"/>
        <w:spacing w:before="2"/>
        <w:rPr>
          <w:sz w:val="25"/>
        </w:rPr>
      </w:pPr>
      <w:r>
        <w:rPr>
          <w:noProof/>
          <w:lang w:eastAsia="it-IT"/>
        </w:rPr>
        <w:pict>
          <v:rect id="_x0000_s1033" style="position:absolute;margin-left:87.6pt;margin-top:16.2pt;width:140.15pt;height:.6pt;z-index:-25166694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BodyText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Heading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Heading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BodyText"/>
        <w:rPr>
          <w:rFonts w:ascii="Times New Roman"/>
          <w:b/>
          <w:sz w:val="18"/>
        </w:rPr>
      </w:pPr>
    </w:p>
    <w:p w:rsidR="00EE53B2" w:rsidRDefault="00EE53B2">
      <w:pPr>
        <w:pStyle w:val="Heading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EE53B2">
      <w:pPr>
        <w:pStyle w:val="BodyText"/>
        <w:spacing w:before="3"/>
        <w:rPr>
          <w:sz w:val="23"/>
        </w:rPr>
      </w:pPr>
      <w:r>
        <w:rPr>
          <w:noProof/>
          <w:lang w:eastAsia="it-IT"/>
        </w:rPr>
        <w:pict>
          <v:rect id="_x0000_s1034" style="position:absolute;margin-left:87.6pt;margin-top:15.1pt;width:140.15pt;height:.6pt;z-index:-2516659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BodyText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BodyText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BodyText"/>
        <w:spacing w:before="7"/>
        <w:rPr>
          <w:sz w:val="16"/>
        </w:rPr>
      </w:pPr>
      <w:r>
        <w:rPr>
          <w:noProof/>
          <w:lang w:eastAsia="it-IT"/>
        </w:rPr>
        <w:pict>
          <v:rect id="_x0000_s1035" style="position:absolute;margin-left:87.6pt;margin-top:11.4pt;width:140.15pt;height:.6pt;z-index:-25166489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BodyText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BodyText"/>
        <w:rPr>
          <w:rFonts w:ascii="Arial"/>
          <w:b/>
          <w:sz w:val="20"/>
        </w:rPr>
      </w:pPr>
    </w:p>
    <w:p w:rsidR="00EE53B2" w:rsidRDefault="00EE53B2">
      <w:pPr>
        <w:pStyle w:val="BodyText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BodyText"/>
        <w:spacing w:before="3"/>
        <w:rPr>
          <w:rFonts w:ascii="Arial"/>
          <w:b/>
          <w:sz w:val="13"/>
        </w:rPr>
      </w:pPr>
    </w:p>
    <w:p w:rsidR="00EE53B2" w:rsidRDefault="00EE53B2">
      <w:pPr>
        <w:pStyle w:val="Heading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BodyText"/>
        <w:spacing w:before="6"/>
        <w:rPr>
          <w:sz w:val="7"/>
        </w:rPr>
      </w:pPr>
      <w:r>
        <w:rPr>
          <w:noProof/>
          <w:lang w:eastAsia="it-IT"/>
        </w:rPr>
        <w:pict>
          <v:shape id="_x0000_s1036" type="#_x0000_t202" style="position:absolute;margin-left:87.55pt;margin-top:6.1pt;width:450.75pt;height:50.3pt;z-index:-251663872;mso-wrap-distance-left:0;mso-wrap-distance-right:0;mso-position-horizontal-relative:page" filled="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EE53B2" w:rsidRDefault="00EE53B2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BodyText"/>
        <w:spacing w:before="7"/>
        <w:rPr>
          <w:sz w:val="14"/>
        </w:rPr>
      </w:pPr>
    </w:p>
    <w:p w:rsidR="00EE53B2" w:rsidRDefault="00EE53B2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w:pict>
          <v:shape id="_x0000_s1037" type="#_x0000_t202" style="position:absolute;left:0;text-align:left;margin-left:82.1pt;margin-top:21.35pt;width:459.4pt;height:9.15pt;z-index:-251662848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>
        <w:rPr>
          <w:color w:val="00000A"/>
          <w:w w:val="105"/>
          <w:sz w:val="13"/>
        </w:rPr>
        <w:t>D: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INFORMAZIONI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CONCERNENTI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SUBAPPALTATORI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SULLE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CUI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CAPACITÀ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L'OPERATORE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ECONOMICO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NON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FA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AFFIDAMENTO</w:t>
      </w:r>
      <w:r>
        <w:rPr>
          <w:spacing w:val="-33"/>
          <w:w w:val="105"/>
          <w:sz w:val="13"/>
        </w:rPr>
        <w:t xml:space="preserve"> </w:t>
      </w:r>
      <w:r>
        <w:rPr>
          <w:w w:val="105"/>
          <w:sz w:val="13"/>
        </w:rPr>
        <w:t>(A</w:t>
      </w:r>
      <w:r>
        <w:rPr>
          <w:w w:val="105"/>
          <w:sz w:val="10"/>
        </w:rPr>
        <w:t>RTICOLO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3"/>
        </w:rPr>
        <w:t>119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0"/>
        </w:rPr>
        <w:t>DEL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3"/>
        </w:rPr>
        <w:t>C</w:t>
      </w:r>
      <w:r>
        <w:rPr>
          <w:w w:val="105"/>
          <w:sz w:val="10"/>
        </w:rPr>
        <w:t>ODICE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3"/>
        </w:rPr>
        <w:t>-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</w:t>
      </w:r>
      <w:r>
        <w:rPr>
          <w:w w:val="105"/>
          <w:sz w:val="10"/>
        </w:rPr>
        <w:t>UBAPPALTO</w:t>
      </w:r>
      <w:r>
        <w:rPr>
          <w:w w:val="105"/>
          <w:sz w:val="13"/>
        </w:rPr>
        <w:t>)</w:t>
      </w:r>
    </w:p>
    <w:p w:rsidR="00EE53B2" w:rsidRDefault="00EE53B2">
      <w:pPr>
        <w:pStyle w:val="BodyText"/>
        <w:spacing w:before="7"/>
        <w:rPr>
          <w:sz w:val="7"/>
        </w:rPr>
      </w:pPr>
    </w:p>
    <w:p w:rsidR="00EE53B2" w:rsidRDefault="00EE53B2">
      <w:pPr>
        <w:pStyle w:val="BodyText"/>
        <w:ind w:left="632"/>
        <w:rPr>
          <w:sz w:val="20"/>
        </w:rPr>
      </w:pPr>
      <w:r>
        <w:rPr>
          <w:noProof/>
          <w:lang w:eastAsia="it-IT"/>
        </w:rPr>
      </w:r>
      <w:r w:rsidRPr="00D3702C">
        <w:rPr>
          <w:sz w:val="20"/>
        </w:rPr>
        <w:pict>
          <v:group id="_x0000_s1038" style="width:454.45pt;height:21.2pt;mso-position-horizontal-relative:char;mso-position-vertical-relative:line" coordsize="9089,424">
            <v:shape id="_x0000_s1039" type="#_x0000_t202" style="position:absolute;left:4526;top:4;width:4558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40" type="#_x0000_t202" style="position:absolute;left:4;top:4;width:4522;height:414" filled="f" strokecolor="#00000a" strokeweight=".48pt">
              <v:textbox inset="0,0,0,0">
                <w:txbxContent>
                  <w:p w:rsidR="00EE53B2" w:rsidRDefault="00EE53B2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anchorlock/>
          </v:group>
        </w:pic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EE53B2">
      <w:pPr>
        <w:pStyle w:val="BodyText"/>
        <w:spacing w:before="1"/>
        <w:rPr>
          <w:sz w:val="7"/>
        </w:rPr>
      </w:pPr>
      <w:r>
        <w:rPr>
          <w:noProof/>
          <w:lang w:eastAsia="it-IT"/>
        </w:rPr>
        <w:pict>
          <v:shape id="_x0000_s1041" type="#_x0000_t202" style="position:absolute;margin-left:82.1pt;margin-top:6.2pt;width:475.7pt;height:18pt;z-index:-251661824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Heading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EE53B2">
      <w:pPr>
        <w:pStyle w:val="BodyText"/>
        <w:spacing w:before="10"/>
        <w:rPr>
          <w:sz w:val="27"/>
        </w:rPr>
      </w:pPr>
      <w:r>
        <w:rPr>
          <w:noProof/>
          <w:lang w:eastAsia="it-IT"/>
        </w:rPr>
        <w:pict>
          <v:group id="_x0000_s1042" style="position:absolute;margin-left:85.15pt;margin-top:18.1pt;width:455.05pt;height:127.6pt;z-index:-251660800;mso-wrap-distance-left:0;mso-wrap-distance-right:0;mso-position-horizontal-relative:page" coordorigin="1637,355" coordsize="9101,2552">
            <v:rect id="_x0000_s1043" style="position:absolute;left:1646;top:362;width:9084;height:291" fillcolor="#bfbfbf" stroked="f"/>
            <v:shape id="_x0000_s1044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45" style="position:absolute;left:1646;top:652;width:9084;height:274" fillcolor="#bfbfbf" stroked="f"/>
            <v:shape id="_x0000_s1046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47" style="position:absolute;left:1646;top:926;width:9084;height:274" fillcolor="#bfbfbf" stroked="f"/>
            <v:shape id="_x0000_s104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49" style="position:absolute;left:1646;top:1199;width:9084;height:276" fillcolor="#bfbfbf" stroked="f"/>
            <v:shape id="_x0000_s105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51" style="position:absolute;left:1646;top:1475;width:9084;height:274" fillcolor="#bfbfbf" stroked="f"/>
            <v:shape id="_x0000_s1052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53" style="position:absolute;left:1646;top:1749;width:9084;height:272" fillcolor="#bfbfbf" stroked="f"/>
            <v:shape id="_x0000_s1054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55" style="position:absolute;left:1646;top:2020;width:9084;height:274" fillcolor="#bfbfbf" stroked="f"/>
            <v:shape id="_x0000_s1056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57" style="position:absolute;left:1646;top:2294;width:9084;height:274" fillcolor="#bfbfbf" stroked="f"/>
            <v:shape id="_x0000_s105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59" style="position:absolute;left:1646;top:2567;width:9084;height:156" fillcolor="#bfbfbf" stroked="f"/>
            <v:shape id="_x0000_s106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61" style="position:absolute;left:1646;top:2723;width:9084;height:173" fillcolor="#bfbfbf" stroked="f"/>
            <v:shape id="_x0000_s1062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3" type="#_x0000_t202" style="position:absolute;left:1752;top:388;width:7764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4" type="#_x0000_t202" style="position:absolute;left:1752;top:659;width:133;height:1520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EE53B2" w:rsidRDefault="00EE53B2">
                    <w:pPr>
                      <w:spacing w:before="1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EE53B2" w:rsidRDefault="00EE53B2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EE53B2" w:rsidRDefault="00EE53B2">
                    <w:pPr>
                      <w:spacing w:before="4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EE53B2" w:rsidRDefault="00EE53B2">
                    <w:pPr>
                      <w:spacing w:before="2"/>
                      <w:rPr>
                        <w:sz w:val="11"/>
                      </w:rPr>
                    </w:pPr>
                  </w:p>
                  <w:p w:rsidR="00EE53B2" w:rsidRDefault="00EE53B2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166;top:651;width:4602;height:1528" filled="f" stroked="f">
              <v:textbox inset="0,0,0,0">
                <w:txbxContent>
                  <w:p w:rsidR="00EE53B2" w:rsidRDefault="00EE53B2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EE53B2" w:rsidRDefault="00EE53B2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EE53B2" w:rsidRDefault="00EE53B2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752;top:2301;width:547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67" type="#_x0000_t202" style="position:absolute;left:1752;top:2574;width:133;height:152" filled="f" stroked="f">
              <v:textbox inset="0,0,0,0">
                <w:txbxContent>
                  <w:p w:rsidR="00EE53B2" w:rsidRDefault="00EE53B2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2166;top:2574;width:8325;height:308" filled="f" stroked="f">
              <v:textbox inset="0,0,0,0">
                <w:txbxContent>
                  <w:p w:rsidR="00EE53B2" w:rsidRDefault="00EE53B2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BodyText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EE53B2">
      <w:pPr>
        <w:pStyle w:val="BodyText"/>
        <w:spacing w:before="2"/>
        <w:rPr>
          <w:sz w:val="19"/>
        </w:rPr>
      </w:pPr>
      <w:r>
        <w:rPr>
          <w:noProof/>
          <w:lang w:eastAsia="it-IT"/>
        </w:rPr>
        <w:pict>
          <v:rect id="_x0000_s1069" style="position:absolute;margin-left:87.6pt;margin-top:12.85pt;width:140.15pt;height:.6pt;z-index:-25165977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BodyText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BodyText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BodyText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BodyText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BodyText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BodyText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BodyText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BodyText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BodyText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BodyText"/>
        <w:spacing w:before="3"/>
      </w:pPr>
    </w:p>
    <w:p w:rsidR="00EE53B2" w:rsidRDefault="00EE53B2">
      <w:pPr>
        <w:pStyle w:val="BodyText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BodyText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BodyText"/>
        <w:rPr>
          <w:sz w:val="20"/>
        </w:rPr>
      </w:pPr>
      <w:r>
        <w:rPr>
          <w:noProof/>
          <w:lang w:eastAsia="it-IT"/>
        </w:rPr>
        <w:pict>
          <v:rect id="_x0000_s1070" style="position:absolute;margin-left:116.75pt;margin-top:571.2pt;width:66.35pt;height:7.8pt;z-index:-251674112;mso-position-horizontal-relative:page;mso-position-vertical-relative:page" fillcolor="#f4fdfd" stroked="f">
            <w10:wrap anchorx="page" anchory="page"/>
          </v:rect>
        </w:pict>
      </w:r>
      <w:r>
        <w:rPr>
          <w:noProof/>
          <w:lang w:eastAsia="it-IT"/>
        </w:rPr>
        <w:pict>
          <v:rect id="_x0000_s1071" style="position:absolute;margin-left:116.75pt;margin-top:586.8pt;width:56.4pt;height:7.8pt;z-index:-251673088;mso-position-horizontal-relative:page;mso-position-vertical-relative:page" fillcolor="#f4fdfd" stroked="f">
            <w10:wrap anchorx="page" anchory="page"/>
          </v:rect>
        </w:pict>
      </w:r>
    </w:p>
    <w:p w:rsidR="00EE53B2" w:rsidRDefault="00EE53B2">
      <w:pPr>
        <w:pStyle w:val="BodyText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Heading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EE53B2">
      <w:pPr>
        <w:pStyle w:val="BodyText"/>
        <w:spacing w:before="7"/>
        <w:rPr>
          <w:sz w:val="27"/>
        </w:rPr>
      </w:pPr>
      <w:r>
        <w:rPr>
          <w:noProof/>
          <w:lang w:eastAsia="it-IT"/>
        </w:rPr>
        <w:pict>
          <v:shape id="_x0000_s1072" type="#_x0000_t202" style="position:absolute;margin-left:82.1pt;margin-top:17.85pt;width:475.7pt;height:27.55pt;z-index:-25165875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BodyText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EE53B2">
      <w:pPr>
        <w:pStyle w:val="BodyText"/>
        <w:rPr>
          <w:sz w:val="23"/>
        </w:rPr>
      </w:pPr>
      <w:r>
        <w:rPr>
          <w:noProof/>
          <w:lang w:eastAsia="it-IT"/>
        </w:rPr>
        <w:pict>
          <v:rect id="_x0000_s1073" style="position:absolute;margin-left:87.6pt;margin-top:15pt;width:140.15pt;height:.6pt;z-index:-25165772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BodyText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BodyText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EE53B2">
      <w:pPr>
        <w:pStyle w:val="BodyText"/>
        <w:spacing w:before="5"/>
        <w:rPr>
          <w:sz w:val="23"/>
        </w:rPr>
      </w:pPr>
      <w:r>
        <w:rPr>
          <w:noProof/>
          <w:lang w:eastAsia="it-IT"/>
        </w:rPr>
        <w:pict>
          <v:rect id="_x0000_s1075" style="position:absolute;margin-left:87.6pt;margin-top:15.25pt;width:140.15pt;height:.6pt;z-index:-25165670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BodyText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BodyText"/>
        <w:rPr>
          <w:sz w:val="20"/>
        </w:rPr>
      </w:pPr>
      <w:r>
        <w:rPr>
          <w:noProof/>
          <w:lang w:eastAsia="it-IT"/>
        </w:rPr>
        <w:pict>
          <v:shape id="_x0000_s1077" style="position:absolute;margin-left:89.9pt;margin-top:135.6pt;width:219pt;height:179.9pt;z-index:-251672064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EE53B2" w:rsidRDefault="00EE53B2">
      <w:pPr>
        <w:pStyle w:val="BodyText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spacing w:before="1"/>
        <w:rPr>
          <w:sz w:val="14"/>
        </w:rPr>
      </w:pPr>
      <w:r>
        <w:rPr>
          <w:noProof/>
          <w:lang w:eastAsia="it-IT"/>
        </w:rPr>
        <w:pict>
          <v:rect id="_x0000_s1078" style="position:absolute;margin-left:87.6pt;margin-top:9.95pt;width:140.15pt;height:.6pt;z-index:-25165568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BodyText"/>
        <w:rPr>
          <w:rFonts w:ascii="Arial"/>
          <w:b/>
          <w:sz w:val="20"/>
        </w:rPr>
      </w:pPr>
    </w:p>
    <w:p w:rsidR="00EE53B2" w:rsidRDefault="00EE53B2">
      <w:pPr>
        <w:pStyle w:val="BodyText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BodyText"/>
        <w:rPr>
          <w:rFonts w:ascii="Arial"/>
          <w:b/>
          <w:sz w:val="20"/>
        </w:rPr>
      </w:pPr>
    </w:p>
    <w:p w:rsidR="00EE53B2" w:rsidRDefault="00EE53B2">
      <w:pPr>
        <w:pStyle w:val="BodyText"/>
        <w:spacing w:before="8"/>
        <w:rPr>
          <w:rFonts w:ascii="Arial"/>
          <w:b/>
          <w:sz w:val="26"/>
        </w:rPr>
      </w:pPr>
    </w:p>
    <w:p w:rsidR="00EE53B2" w:rsidRDefault="00EE53B2">
      <w:pPr>
        <w:pStyle w:val="Heading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BodyText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EE53B2">
      <w:pPr>
        <w:pStyle w:val="BodyText"/>
        <w:spacing w:before="3"/>
        <w:rPr>
          <w:sz w:val="17"/>
        </w:rPr>
      </w:pPr>
      <w:r>
        <w:rPr>
          <w:noProof/>
          <w:lang w:eastAsia="it-IT"/>
        </w:rPr>
        <w:pict>
          <v:rect id="_x0000_s1079" style="position:absolute;margin-left:87.6pt;margin-top:11.75pt;width:140.15pt;height:.6pt;z-index:-2516546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BodyText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BodyText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BodyText"/>
        <w:spacing w:before="1"/>
        <w:rPr>
          <w:sz w:val="16"/>
        </w:rPr>
      </w:pPr>
    </w:p>
    <w:p w:rsidR="00EE53B2" w:rsidRDefault="00EE53B2">
      <w:pPr>
        <w:ind w:left="652"/>
        <w:rPr>
          <w:sz w:val="15"/>
        </w:rPr>
      </w:pPr>
      <w:r>
        <w:rPr>
          <w:noProof/>
          <w:lang w:eastAsia="it-IT"/>
        </w:rPr>
        <w:pict>
          <v:shape id="_x0000_s1080" type="#_x0000_t202" style="position:absolute;left:0;text-align:left;margin-left:82.1pt;margin-top:22.7pt;width:475.7pt;height:28.2pt;z-index:-251653632;mso-wrap-distance-left:0;mso-wrap-distance-right:0;mso-position-horizontal-relative:page" fillcolor="#bfbfbf" strokecolor="#00000a" strokeweight=".48pt">
            <v:textbox inset="0,0,0,0">
              <w:txbxContent>
                <w:p w:rsidR="00EE53B2" w:rsidRDefault="00EE53B2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>
        <w:rPr>
          <w:rFonts w:ascii="Symbol" w:hAnsi="Symbol"/>
          <w:color w:val="00000A"/>
          <w:w w:val="105"/>
          <w:sz w:val="27"/>
        </w:rPr>
        <w:t></w:t>
      </w:r>
      <w:r>
        <w:rPr>
          <w:color w:val="00000A"/>
          <w:w w:val="105"/>
          <w:sz w:val="15"/>
        </w:rPr>
        <w:t>: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INDICAZIONE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GLOBALE</w:t>
      </w:r>
      <w:r>
        <w:rPr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PER</w:t>
      </w:r>
      <w:r>
        <w:rPr>
          <w:color w:val="00000A"/>
          <w:spacing w:val="-10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TUTTI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I</w:t>
      </w:r>
      <w:r>
        <w:rPr>
          <w:color w:val="00000A"/>
          <w:spacing w:val="-3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CRITERI</w:t>
      </w:r>
      <w:r>
        <w:rPr>
          <w:color w:val="00000A"/>
          <w:spacing w:val="-5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DI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SELEZIONE</w:t>
      </w:r>
    </w:p>
    <w:p w:rsidR="00EE53B2" w:rsidRDefault="00EE53B2">
      <w:pPr>
        <w:pStyle w:val="BodyText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BodyText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EE53B2">
      <w:pPr>
        <w:pStyle w:val="BodyText"/>
        <w:spacing w:before="9"/>
        <w:rPr>
          <w:sz w:val="27"/>
        </w:rPr>
      </w:pPr>
      <w:r>
        <w:rPr>
          <w:noProof/>
          <w:lang w:eastAsia="it-IT"/>
        </w:rPr>
        <w:pict>
          <v:shape id="_x0000_s1081" type="#_x0000_t202" style="position:absolute;margin-left:82.1pt;margin-top:17.9pt;width:454.65pt;height:19.2pt;z-index:-25165260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BodyText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spacing w:before="1"/>
        <w:rPr>
          <w:sz w:val="15"/>
        </w:rPr>
      </w:pPr>
      <w:r>
        <w:rPr>
          <w:noProof/>
          <w:lang w:eastAsia="it-IT"/>
        </w:rPr>
        <w:pict>
          <v:rect id="_x0000_s1082" style="position:absolute;margin-left:87.6pt;margin-top:10.5pt;width:140.15pt;height:.6pt;z-index:-25165158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BodyText"/>
        <w:rPr>
          <w:rFonts w:ascii="Arial"/>
          <w:b/>
          <w:sz w:val="20"/>
        </w:rPr>
      </w:pPr>
    </w:p>
    <w:p w:rsidR="00EE53B2" w:rsidRDefault="00EE53B2">
      <w:pPr>
        <w:pStyle w:val="BodyText"/>
        <w:rPr>
          <w:rFonts w:ascii="Arial"/>
          <w:b/>
          <w:sz w:val="20"/>
        </w:rPr>
      </w:pPr>
    </w:p>
    <w:p w:rsidR="00EE53B2" w:rsidRDefault="00EE53B2">
      <w:pPr>
        <w:pStyle w:val="BodyText"/>
        <w:spacing w:before="2"/>
        <w:rPr>
          <w:rFonts w:ascii="Arial"/>
          <w:b/>
          <w:sz w:val="20"/>
        </w:rPr>
      </w:pPr>
    </w:p>
    <w:p w:rsidR="00EE53B2" w:rsidRDefault="00EE53B2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w:pict>
          <v:shape id="_x0000_s1083" type="#_x0000_t202" style="position:absolute;left:0;text-align:left;margin-left:82.1pt;margin-top:14.85pt;width:454.65pt;height:19.1pt;z-index:-251650560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>
        <w:rPr>
          <w:color w:val="00000A"/>
          <w:spacing w:val="-1"/>
          <w:w w:val="105"/>
          <w:sz w:val="14"/>
        </w:rPr>
        <w:t>B:</w:t>
      </w:r>
      <w:r>
        <w:rPr>
          <w:color w:val="00000A"/>
          <w:spacing w:val="-4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CAPACITÀ</w:t>
      </w:r>
      <w:r>
        <w:rPr>
          <w:color w:val="00000A"/>
          <w:spacing w:val="-4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ECONOMICA</w:t>
      </w:r>
      <w:r>
        <w:rPr>
          <w:color w:val="00000A"/>
          <w:spacing w:val="-9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E</w:t>
      </w:r>
      <w:r>
        <w:rPr>
          <w:color w:val="00000A"/>
          <w:spacing w:val="-5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FINANZIARIA</w:t>
      </w:r>
      <w:r>
        <w:rPr>
          <w:color w:val="00000A"/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(</w:t>
      </w:r>
      <w:r>
        <w:rPr>
          <w:w w:val="105"/>
          <w:sz w:val="15"/>
        </w:rPr>
        <w:t>Articolo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b)</w:t>
      </w:r>
      <w:r>
        <w:rPr>
          <w:w w:val="105"/>
          <w:sz w:val="15"/>
        </w:rPr>
        <w:t>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EE53B2">
      <w:pPr>
        <w:pStyle w:val="BodyText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BodyText"/>
        <w:spacing w:before="1"/>
        <w:rPr>
          <w:sz w:val="22"/>
        </w:rPr>
      </w:pPr>
    </w:p>
    <w:p w:rsidR="00EE53B2" w:rsidRDefault="00EE53B2">
      <w:pPr>
        <w:pStyle w:val="Heading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EE53B2">
      <w:pPr>
        <w:pStyle w:val="BodyText"/>
        <w:spacing w:before="11"/>
        <w:rPr>
          <w:sz w:val="22"/>
        </w:rPr>
      </w:pPr>
      <w:r>
        <w:rPr>
          <w:noProof/>
          <w:lang w:eastAsia="it-IT"/>
        </w:rPr>
        <w:pict>
          <v:shape id="_x0000_s1084" type="#_x0000_t202" style="position:absolute;margin-left:82.1pt;margin-top:15.15pt;width:454.65pt;height:19.3pt;z-index:-251649536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BodyText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EE53B2">
      <w:pPr>
        <w:pStyle w:val="BodyText"/>
        <w:spacing w:before="3"/>
        <w:rPr>
          <w:sz w:val="23"/>
        </w:rPr>
      </w:pPr>
      <w:r>
        <w:rPr>
          <w:noProof/>
          <w:lang w:eastAsia="it-IT"/>
        </w:rPr>
        <w:pict>
          <v:rect id="_x0000_s1085" style="position:absolute;margin-left:87.6pt;margin-top:15.1pt;width:140.15pt;height:.6pt;z-index:-251648512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BodyText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BodyText"/>
        <w:spacing w:before="1"/>
        <w:rPr>
          <w:sz w:val="27"/>
        </w:rPr>
      </w:pPr>
    </w:p>
    <w:p w:rsidR="00EE53B2" w:rsidRDefault="00EE53B2">
      <w:pPr>
        <w:pStyle w:val="Heading4"/>
      </w:pPr>
      <w:r>
        <w:rPr>
          <w:noProof/>
          <w:lang w:eastAsia="it-IT"/>
        </w:rPr>
        <w:pict>
          <v:shape id="_x0000_s1086" type="#_x0000_t202" style="position:absolute;left:0;text-align:left;margin-left:82.1pt;margin-top:19.2pt;width:454.65pt;height:27.6pt;z-index:-251647488;mso-wrap-distance-left:0;mso-wrap-distance-right:0;mso-position-horizontal-relative:page" fillcolor="#bfbfbf" strokecolor="#00000a" strokeweight=".36pt">
            <v:textbox inset="0,0,0,0">
              <w:txbxContent>
                <w:p w:rsidR="00EE53B2" w:rsidRDefault="00EE53B2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>
        <w:rPr>
          <w:spacing w:val="-1"/>
          <w:w w:val="105"/>
        </w:rPr>
        <w:t>D: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SISTEMI</w:t>
      </w:r>
      <w:r>
        <w:rPr>
          <w:w w:val="105"/>
        </w:rPr>
        <w:t xml:space="preserve"> </w:t>
      </w:r>
      <w:r>
        <w:rPr>
          <w:spacing w:val="-1"/>
          <w:w w:val="105"/>
        </w:rPr>
        <w:t>DI GARANZIA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QUALITÀ</w:t>
      </w:r>
      <w:r>
        <w:rPr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NORME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DI </w:t>
      </w:r>
      <w:r>
        <w:rPr>
          <w:w w:val="105"/>
        </w:rPr>
        <w:t>GESTIONE</w:t>
      </w:r>
      <w:r>
        <w:rPr>
          <w:spacing w:val="-8"/>
          <w:w w:val="105"/>
        </w:rPr>
        <w:t xml:space="preserve"> </w:t>
      </w:r>
      <w:r>
        <w:rPr>
          <w:w w:val="105"/>
        </w:rPr>
        <w:t>AMBIENTALE</w:t>
      </w:r>
    </w:p>
    <w:p w:rsidR="00EE53B2" w:rsidRDefault="00EE53B2">
      <w:pPr>
        <w:pStyle w:val="BodyText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spacing w:before="7"/>
        <w:rPr>
          <w:sz w:val="17"/>
        </w:rPr>
      </w:pPr>
    </w:p>
    <w:p w:rsidR="00EE53B2" w:rsidRDefault="00EE53B2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w:pict>
          <v:group id="_x0000_s1087" style="position:absolute;left:0;text-align:left;margin-left:60.95pt;margin-top:21.05pt;width:504.6pt;height:59.2pt;z-index:-251646464;mso-wrap-distance-left:0;mso-wrap-distance-right:0;mso-position-horizontal-relative:page" coordorigin="1219,421" coordsize="10092,1184">
            <v:rect id="_x0000_s1088" style="position:absolute;left:1219;top:430;width:10083;height:188" fillcolor="#bfbfbf" stroked="f"/>
            <v:shape id="_x0000_s108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90" style="position:absolute;left:1219;top:617;width:10083;height:168" fillcolor="#bfbfbf" stroked="f"/>
            <v:shape id="_x0000_s109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92" style="position:absolute;left:1219;top:785;width:10083;height:168" fillcolor="#bfbfbf" stroked="f"/>
            <v:shape id="_x0000_s1093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94" style="position:absolute;left:1219;top:953;width:10083;height:286" fillcolor="#bfbfbf" stroked="f"/>
            <v:shape id="_x0000_s1095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96" style="position:absolute;left:1219;top:1239;width:10083;height:168" fillcolor="#bfbfbf" stroked="f"/>
            <v:shape id="_x0000_s1097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98" style="position:absolute;left:1219;top:1407;width:10083;height:188" fillcolor="#bfbfbf" stroked="f"/>
            <v:shape id="_x0000_s109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100" type="#_x0000_t202" style="position:absolute;left:1219;top:430;width:10083;height:1164" filled="f" stroked="f">
              <v:textbox inset="0,0,0,0">
                <w:txbxContent>
                  <w:p w:rsidR="00EE53B2" w:rsidRDefault="00EE53B2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Start w:id="0" w:name="_GoBack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bookmarkEnd w:id="0"/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EE53B2" w:rsidRDefault="00EE53B2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 w:eastAsia="Times New Roman"/>
          <w:b/>
          <w:color w:val="00000A"/>
          <w:sz w:val="18"/>
        </w:rPr>
        <w:t>Parte</w:t>
      </w:r>
      <w:r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V:</w:t>
      </w:r>
      <w:r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Riduzione</w:t>
      </w:r>
      <w:r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del</w:t>
      </w:r>
      <w:r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numero</w:t>
      </w:r>
      <w:r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di</w:t>
      </w:r>
      <w:r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>
        <w:rPr>
          <w:rFonts w:ascii="Times New Roman" w:eastAsia="Times New Roman"/>
          <w:b/>
          <w:color w:val="00000A"/>
          <w:sz w:val="18"/>
        </w:rPr>
        <w:t>candidati</w:t>
      </w:r>
      <w:r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>
        <w:rPr>
          <w:rFonts w:ascii="Times New Roman" w:eastAsia="Times New Roman"/>
          <w:b/>
          <w:sz w:val="18"/>
        </w:rPr>
        <w:t>qualificati</w:t>
      </w:r>
      <w:r>
        <w:rPr>
          <w:rFonts w:ascii="Times New Roman" w:eastAsia="Times New Roman"/>
          <w:b/>
          <w:spacing w:val="14"/>
          <w:sz w:val="18"/>
        </w:rPr>
        <w:t xml:space="preserve"> </w:t>
      </w:r>
      <w:r>
        <w:rPr>
          <w:sz w:val="14"/>
        </w:rPr>
        <w:t>(A</w:t>
      </w:r>
      <w:r>
        <w:rPr>
          <w:sz w:val="12"/>
        </w:rPr>
        <w:t>RTICOLO</w:t>
      </w:r>
      <w:r>
        <w:rPr>
          <w:spacing w:val="14"/>
          <w:sz w:val="12"/>
        </w:rPr>
        <w:t xml:space="preserve"> </w:t>
      </w:r>
      <w:r>
        <w:rPr>
          <w:sz w:val="15"/>
        </w:rPr>
        <w:t>70,</w:t>
      </w:r>
      <w:r>
        <w:rPr>
          <w:spacing w:val="8"/>
          <w:sz w:val="15"/>
        </w:rPr>
        <w:t xml:space="preserve"> </w:t>
      </w:r>
      <w:r>
        <w:rPr>
          <w:sz w:val="12"/>
        </w:rPr>
        <w:t>COMMA</w:t>
      </w:r>
      <w:r>
        <w:rPr>
          <w:spacing w:val="4"/>
          <w:sz w:val="12"/>
        </w:rPr>
        <w:t xml:space="preserve"> </w:t>
      </w:r>
      <w:r>
        <w:rPr>
          <w:sz w:val="15"/>
        </w:rPr>
        <w:t>6,</w:t>
      </w:r>
      <w:r>
        <w:rPr>
          <w:spacing w:val="7"/>
          <w:sz w:val="15"/>
        </w:rPr>
        <w:t xml:space="preserve"> </w:t>
      </w:r>
      <w:r>
        <w:rPr>
          <w:sz w:val="12"/>
        </w:rPr>
        <w:t>DEL</w:t>
      </w:r>
      <w:r>
        <w:rPr>
          <w:spacing w:val="8"/>
          <w:sz w:val="12"/>
        </w:rPr>
        <w:t xml:space="preserve"> </w:t>
      </w:r>
      <w:r>
        <w:rPr>
          <w:sz w:val="15"/>
        </w:rPr>
        <w:t>C</w:t>
      </w:r>
      <w:r>
        <w:rPr>
          <w:sz w:val="12"/>
        </w:rPr>
        <w:t>ODICE</w:t>
      </w:r>
      <w:r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BodyText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BodyText"/>
        <w:rPr>
          <w:rFonts w:ascii="Arial"/>
          <w:b/>
          <w:sz w:val="20"/>
        </w:rPr>
      </w:pPr>
    </w:p>
    <w:p w:rsidR="00EE53B2" w:rsidRDefault="00EE53B2">
      <w:pPr>
        <w:pStyle w:val="BodyText"/>
        <w:spacing w:before="3"/>
        <w:rPr>
          <w:rFonts w:ascii="Arial"/>
          <w:b/>
          <w:sz w:val="27"/>
        </w:rPr>
      </w:pPr>
    </w:p>
    <w:p w:rsidR="00EE53B2" w:rsidRDefault="00EE53B2">
      <w:pPr>
        <w:pStyle w:val="Heading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BodyText"/>
        <w:rPr>
          <w:rFonts w:ascii="Times New Roman"/>
          <w:b/>
          <w:sz w:val="20"/>
        </w:rPr>
      </w:pPr>
    </w:p>
    <w:p w:rsidR="00EE53B2" w:rsidRDefault="00EE53B2">
      <w:pPr>
        <w:pStyle w:val="Heading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Heading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ListParagraph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BodyText"/>
        <w:rPr>
          <w:rFonts w:ascii="Arial"/>
          <w:i/>
          <w:sz w:val="16"/>
        </w:rPr>
      </w:pPr>
    </w:p>
    <w:p w:rsidR="00EE53B2" w:rsidRDefault="00EE53B2">
      <w:pPr>
        <w:pStyle w:val="BodyText"/>
        <w:rPr>
          <w:rFonts w:ascii="Arial"/>
          <w:i/>
          <w:sz w:val="16"/>
        </w:rPr>
      </w:pPr>
    </w:p>
    <w:p w:rsidR="00EE53B2" w:rsidRDefault="00EE53B2">
      <w:pPr>
        <w:pStyle w:val="BodyText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rPr>
          <w:sz w:val="20"/>
        </w:rPr>
      </w:pPr>
    </w:p>
    <w:p w:rsidR="00EE53B2" w:rsidRDefault="00EE53B2">
      <w:pPr>
        <w:pStyle w:val="BodyText"/>
        <w:spacing w:before="2"/>
        <w:rPr>
          <w:sz w:val="25"/>
        </w:rPr>
      </w:pPr>
      <w:r>
        <w:rPr>
          <w:noProof/>
          <w:lang w:eastAsia="it-IT"/>
        </w:rPr>
        <w:pict>
          <v:rect id="_x0000_s1101" style="position:absolute;margin-left:87.6pt;margin-top:16.2pt;width:140.15pt;height:.6pt;z-index:-251645440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BodyText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BodyText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3B2" w:rsidRDefault="00EE53B2">
      <w:r>
        <w:separator/>
      </w:r>
    </w:p>
  </w:endnote>
  <w:endnote w:type="continuationSeparator" w:id="0">
    <w:p w:rsidR="00EE53B2" w:rsidRDefault="00EE5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95pt;margin-top:735.6pt;width:10.95pt;height:11.7pt;z-index:-251654144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separate"/>
                </w:r>
                <w:r>
                  <w:rPr>
                    <w:rFonts w:ascii="Calibri" w:eastAsia="Times New Roman"/>
                    <w:noProof/>
                    <w:color w:val="00000A"/>
                    <w:w w:val="102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2.05pt;margin-top:735.6pt;width:11.85pt;height:11.7pt;z-index:-251652096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B2" w:rsidRDefault="00EE53B2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2.05pt;margin-top:735.6pt;width:13.85pt;height:11.7pt;z-index:-251650048;mso-position-horizontal-relative:page;mso-position-vertical-relative:page" filled="f" stroked="f">
          <v:textbox inset="0,0,0,0">
            <w:txbxContent>
              <w:p w:rsidR="00EE53B2" w:rsidRDefault="00EE53B2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separate"/>
                </w:r>
                <w:r>
                  <w:rPr>
                    <w:rFonts w:ascii="Calibri" w:eastAsia="Times New Roman"/>
                    <w:noProof/>
                    <w:color w:val="00000A"/>
                    <w:sz w:val="19"/>
                  </w:rPr>
                  <w:t>8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3B2" w:rsidRDefault="00EE53B2">
      <w:r>
        <w:separator/>
      </w:r>
    </w:p>
  </w:footnote>
  <w:footnote w:type="continuationSeparator" w:id="0">
    <w:p w:rsidR="00EE53B2" w:rsidRDefault="00EE5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AF5"/>
    <w:rsid w:val="00114AC7"/>
    <w:rsid w:val="00271E9C"/>
    <w:rsid w:val="00376191"/>
    <w:rsid w:val="003A28F8"/>
    <w:rsid w:val="003B3E99"/>
    <w:rsid w:val="00506A11"/>
    <w:rsid w:val="005443A5"/>
    <w:rsid w:val="00576C00"/>
    <w:rsid w:val="005F6AF5"/>
    <w:rsid w:val="00D3032F"/>
    <w:rsid w:val="00D3702C"/>
    <w:rsid w:val="00D90842"/>
    <w:rsid w:val="00EE53B2"/>
    <w:rsid w:val="00F9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Heading2">
    <w:name w:val="heading 2"/>
    <w:basedOn w:val="Normal"/>
    <w:link w:val="Heading2Char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Heading3">
    <w:name w:val="heading 3"/>
    <w:basedOn w:val="Normal"/>
    <w:link w:val="Heading3Char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Heading4">
    <w:name w:val="heading 4"/>
    <w:basedOn w:val="Normal"/>
    <w:link w:val="Heading4Char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link w:val="Heading5Char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14AC7"/>
    <w:rPr>
      <w:sz w:val="11"/>
      <w:szCs w:val="1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ListParagraph">
    <w:name w:val="List Paragraph"/>
    <w:basedOn w:val="Normal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99"/>
    <w:rsid w:val="00114AC7"/>
    <w:pPr>
      <w:ind w:left="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18</Pages>
  <Words>6362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SBarbagiovanni</cp:lastModifiedBy>
  <cp:revision>2</cp:revision>
  <dcterms:created xsi:type="dcterms:W3CDTF">2023-07-25T12:09:00Z</dcterms:created>
  <dcterms:modified xsi:type="dcterms:W3CDTF">2023-07-25T12:09:00Z</dcterms:modified>
</cp:coreProperties>
</file>