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1" w:rsidRDefault="00996A11" w:rsidP="009C168B">
      <w:pPr>
        <w:spacing w:after="0" w:line="259" w:lineRule="auto"/>
        <w:ind w:left="1596" w:firstLine="0"/>
        <w:jc w:val="right"/>
      </w:pPr>
      <w:r>
        <w:t>All. 9)</w:t>
      </w:r>
    </w:p>
    <w:tbl>
      <w:tblPr>
        <w:tblW w:w="9356" w:type="dxa"/>
        <w:tblInd w:w="-289" w:type="dxa"/>
        <w:tblCellMar>
          <w:top w:w="50" w:type="dxa"/>
          <w:right w:w="48" w:type="dxa"/>
        </w:tblCellMar>
        <w:tblLook w:val="00A0"/>
      </w:tblPr>
      <w:tblGrid>
        <w:gridCol w:w="9356"/>
      </w:tblGrid>
      <w:tr w:rsidR="00996A11" w:rsidTr="00B73C0C">
        <w:trPr>
          <w:trHeight w:val="10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Pr="00B73C0C" w:rsidRDefault="00996A11" w:rsidP="00B73C0C">
            <w:pPr>
              <w:spacing w:after="29" w:line="259" w:lineRule="auto"/>
              <w:ind w:left="0" w:right="93" w:firstLine="0"/>
              <w:jc w:val="center"/>
              <w:rPr>
                <w:sz w:val="20"/>
                <w:szCs w:val="20"/>
              </w:rPr>
            </w:pPr>
            <w:r w:rsidRPr="00B73C0C">
              <w:rPr>
                <w:b/>
                <w:sz w:val="20"/>
                <w:szCs w:val="20"/>
              </w:rPr>
              <w:t>MODULO PER L’ATTESTAZIONE DI PAGAMENTO DELL’IMPOSTA DI BOLLO CON</w:t>
            </w:r>
          </w:p>
          <w:p w:rsidR="00996A11" w:rsidRPr="00B73C0C" w:rsidRDefault="00996A11" w:rsidP="00B73C0C">
            <w:pPr>
              <w:spacing w:after="28" w:line="259" w:lineRule="auto"/>
              <w:jc w:val="center"/>
              <w:rPr>
                <w:sz w:val="20"/>
                <w:szCs w:val="20"/>
              </w:rPr>
            </w:pPr>
            <w:r w:rsidRPr="00B73C0C">
              <w:rPr>
                <w:b/>
                <w:sz w:val="20"/>
                <w:szCs w:val="20"/>
              </w:rPr>
              <w:t>CONTRASSEGNO TELEMATICO PER LA PRESENTAZIONE DELL’ISTANZA DI</w:t>
            </w:r>
          </w:p>
          <w:p w:rsidR="00996A11" w:rsidRDefault="00996A11" w:rsidP="00B73C0C">
            <w:pPr>
              <w:spacing w:after="28" w:line="259" w:lineRule="auto"/>
              <w:jc w:val="center"/>
            </w:pPr>
            <w:r w:rsidRPr="00B73C0C">
              <w:rPr>
                <w:b/>
                <w:sz w:val="20"/>
                <w:szCs w:val="20"/>
              </w:rPr>
              <w:t xml:space="preserve">PARTECIPAZIONE ALLA PROCEDURA APERTA </w:t>
            </w:r>
            <w:r>
              <w:rPr>
                <w:b/>
                <w:sz w:val="20"/>
                <w:szCs w:val="20"/>
              </w:rPr>
              <w:t>PER SISTEMI PER FACOEMULSIFICAZIONE E VITRECTOMIA</w:t>
            </w:r>
          </w:p>
        </w:tc>
      </w:tr>
      <w:tr w:rsidR="00996A11" w:rsidTr="00B73C0C">
        <w:trPr>
          <w:trHeight w:val="9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left="0" w:right="56" w:firstLine="0"/>
            </w:pPr>
            <w:r>
              <w:t>Il sottoscritto, consapevole che le false dichiarazioni, la falsità degli atti e l’uso di atti falsi sono puniti ai sensi del codice penale (</w:t>
            </w:r>
            <w:r w:rsidRPr="00B73C0C">
              <w:rPr>
                <w:u w:val="single" w:color="000000"/>
              </w:rPr>
              <w:t>Art. 75 e 76 dpr 28.12.2000 n. 445</w:t>
            </w:r>
            <w:r>
              <w:t xml:space="preserve">) </w:t>
            </w:r>
            <w:r w:rsidRPr="00B73C0C">
              <w:rPr>
                <w:b/>
              </w:rPr>
              <w:t>trasmette la presente dichiarazione, attestando ai sensi degli artt. 46 e 47 del DPR 28.12.2000 n. 445 quanto segue</w:t>
            </w:r>
            <w:r>
              <w:t xml:space="preserve">: </w:t>
            </w:r>
          </w:p>
        </w:tc>
      </w:tr>
    </w:tbl>
    <w:p w:rsidR="00996A11" w:rsidRDefault="00996A11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</w:rPr>
      </w:pPr>
      <w:bookmarkStart w:id="0" w:name="_GoBack"/>
      <w:bookmarkEnd w:id="0"/>
      <w:r>
        <w:rPr>
          <w:i/>
        </w:rPr>
        <w:t xml:space="preserve">Spazio per l’apposizione del contrassegno telematico </w:t>
      </w:r>
    </w:p>
    <w:p w:rsidR="00996A11" w:rsidRDefault="00996A11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</w:pPr>
    </w:p>
    <w:tbl>
      <w:tblPr>
        <w:tblW w:w="9237" w:type="dxa"/>
        <w:tblInd w:w="-113" w:type="dxa"/>
        <w:tblCellMar>
          <w:top w:w="70" w:type="dxa"/>
          <w:left w:w="113" w:type="dxa"/>
          <w:right w:w="54" w:type="dxa"/>
        </w:tblCellMar>
        <w:tblLook w:val="00A0"/>
      </w:tblPr>
      <w:tblGrid>
        <w:gridCol w:w="9237"/>
      </w:tblGrid>
      <w:tr w:rsidR="00996A11" w:rsidTr="00B73C0C">
        <w:trPr>
          <w:trHeight w:val="49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318"/>
              </w:tabs>
              <w:spacing w:after="0" w:line="259" w:lineRule="auto"/>
              <w:ind w:left="0" w:firstLine="0"/>
              <w:jc w:val="left"/>
            </w:pPr>
            <w:r>
              <w:t xml:space="preserve">Cognome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Nome </w:t>
            </w:r>
          </w:p>
        </w:tc>
      </w:tr>
      <w:tr w:rsidR="00996A11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1423"/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520"/>
              </w:tabs>
              <w:spacing w:after="0" w:line="259" w:lineRule="auto"/>
              <w:ind w:left="0" w:firstLine="0"/>
              <w:jc w:val="left"/>
            </w:pPr>
            <w:r>
              <w:t xml:space="preserve">Nato a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Prov.:   </w:t>
            </w:r>
            <w:r>
              <w:tab/>
            </w:r>
            <w:r>
              <w:tab/>
            </w:r>
            <w:r>
              <w:tab/>
              <w:t xml:space="preserve">Il </w:t>
            </w:r>
          </w:p>
        </w:tc>
      </w:tr>
      <w:tr w:rsidR="00996A11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690"/>
              </w:tabs>
              <w:spacing w:after="0" w:line="259" w:lineRule="auto"/>
              <w:ind w:left="0" w:firstLine="0"/>
              <w:jc w:val="left"/>
            </w:pPr>
            <w:r>
              <w:t xml:space="preserve">Residente in  </w:t>
            </w:r>
            <w:r>
              <w:tab/>
            </w:r>
            <w:r>
              <w:tab/>
            </w:r>
            <w:r>
              <w:tab/>
              <w:t xml:space="preserve">Prov.:  </w:t>
            </w:r>
            <w:r>
              <w:tab/>
            </w:r>
            <w:r>
              <w:tab/>
            </w:r>
            <w:r>
              <w:tab/>
              <w:t xml:space="preserve">CAP </w:t>
            </w:r>
          </w:p>
        </w:tc>
      </w:tr>
      <w:tr w:rsidR="00996A11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134"/>
              </w:tabs>
              <w:spacing w:after="0" w:line="259" w:lineRule="auto"/>
              <w:ind w:left="0" w:firstLine="0"/>
              <w:jc w:val="left"/>
            </w:pPr>
            <w:r>
              <w:t xml:space="preserve">Via/Piazza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N. </w:t>
            </w:r>
          </w:p>
        </w:tc>
      </w:tr>
      <w:tr w:rsidR="00996A11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703"/>
                <w:tab w:val="center" w:pos="1423"/>
                <w:tab w:val="center" w:pos="2143"/>
                <w:tab w:val="center" w:pos="2864"/>
                <w:tab w:val="center" w:pos="3767"/>
                <w:tab w:val="center" w:pos="4304"/>
                <w:tab w:val="center" w:pos="5520"/>
              </w:tabs>
              <w:spacing w:after="0" w:line="259" w:lineRule="auto"/>
              <w:ind w:left="0" w:firstLine="0"/>
              <w:jc w:val="left"/>
            </w:pPr>
            <w:r>
              <w:t xml:space="preserve">Tel.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Fax </w:t>
            </w:r>
            <w:r>
              <w:tab/>
            </w:r>
            <w:r>
              <w:tab/>
              <w:t xml:space="preserve">Cod. Fisc. </w:t>
            </w:r>
          </w:p>
        </w:tc>
      </w:tr>
      <w:tr w:rsidR="00996A11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left="0" w:firstLine="0"/>
              <w:jc w:val="left"/>
            </w:pPr>
            <w:r w:rsidRPr="00B73C0C">
              <w:rPr>
                <w:b/>
              </w:rPr>
              <w:t xml:space="preserve">IN QUALITÀ DI </w:t>
            </w:r>
          </w:p>
        </w:tc>
      </w:tr>
      <w:tr w:rsidR="00996A11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tabs>
                <w:tab w:val="center" w:pos="2143"/>
                <w:tab w:val="center" w:pos="2864"/>
                <w:tab w:val="center" w:pos="4690"/>
              </w:tabs>
              <w:spacing w:after="0" w:line="259" w:lineRule="auto"/>
              <w:ind w:left="0" w:firstLine="0"/>
              <w:jc w:val="left"/>
            </w:pPr>
            <w:r>
              <w:t xml:space="preserve">□ Persona fisica </w:t>
            </w:r>
            <w:r>
              <w:tab/>
            </w:r>
            <w:r>
              <w:tab/>
            </w:r>
            <w:r>
              <w:tab/>
              <w:t xml:space="preserve">□ Procuratore speciale </w:t>
            </w:r>
          </w:p>
        </w:tc>
      </w:tr>
      <w:tr w:rsidR="00996A11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left="0" w:firstLine="0"/>
              <w:jc w:val="left"/>
            </w:pPr>
            <w:r>
              <w:t xml:space="preserve">□ Legale rappresentante della Persona giuridica </w:t>
            </w:r>
          </w:p>
        </w:tc>
      </w:tr>
      <w:tr w:rsidR="00996A11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left="0" w:firstLine="0"/>
              <w:jc w:val="left"/>
            </w:pPr>
            <w:r w:rsidRPr="00B73C0C">
              <w:rPr>
                <w:b/>
              </w:rPr>
              <w:t xml:space="preserve">DICHIARA </w:t>
            </w:r>
          </w:p>
        </w:tc>
      </w:tr>
      <w:tr w:rsidR="00996A11" w:rsidTr="00B73C0C">
        <w:trPr>
          <w:trHeight w:val="1512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right="61"/>
            </w:pPr>
            <w:r>
      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</w:t>
            </w:r>
            <w:r w:rsidRPr="00B73C0C">
              <w:rPr>
                <w:b/>
              </w:rPr>
              <w:t>euro 16,00</w:t>
            </w:r>
            <w:r>
              <w:t xml:space="preserve"> applicata ha: IDENTIFICATIVO n. __________________________________ e data__________________________</w:t>
            </w:r>
          </w:p>
        </w:tc>
      </w:tr>
      <w:tr w:rsidR="00996A11" w:rsidTr="00B73C0C">
        <w:trPr>
          <w:trHeight w:val="80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11" w:rsidRDefault="00996A11" w:rsidP="00B73C0C">
            <w:pPr>
              <w:spacing w:after="0" w:line="259" w:lineRule="auto"/>
              <w:ind w:right="57"/>
            </w:pPr>
            <w:r>
              <w:t xml:space="preserve">□ di essere a conoscenza che Intercent-ER potrà effettuare controlli sulle pratiche presentate e pertanto si impegna a conservare il presente documento e a renderlo disponibile ai fini dei successivi controlli. </w:t>
            </w:r>
          </w:p>
        </w:tc>
      </w:tr>
    </w:tbl>
    <w:p w:rsidR="00996A11" w:rsidRDefault="00996A11">
      <w:pPr>
        <w:tabs>
          <w:tab w:val="center" w:pos="2143"/>
          <w:tab w:val="center" w:pos="2864"/>
          <w:tab w:val="center" w:pos="3584"/>
          <w:tab w:val="center" w:pos="4304"/>
          <w:tab w:val="center" w:pos="5024"/>
          <w:tab w:val="center" w:pos="6405"/>
        </w:tabs>
        <w:spacing w:after="218"/>
        <w:ind w:left="-15" w:firstLine="0"/>
        <w:jc w:val="left"/>
      </w:pPr>
      <w:r>
        <w:t xml:space="preserve">Luogo e data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digitale </w:t>
      </w:r>
    </w:p>
    <w:p w:rsidR="00996A11" w:rsidRDefault="00996A11">
      <w:pPr>
        <w:tabs>
          <w:tab w:val="center" w:pos="2864"/>
          <w:tab w:val="center" w:pos="3584"/>
          <w:tab w:val="center" w:pos="4304"/>
          <w:tab w:val="center" w:pos="5024"/>
          <w:tab w:val="center" w:pos="7213"/>
        </w:tabs>
        <w:ind w:left="-15" w:firstLine="0"/>
        <w:jc w:val="left"/>
      </w:pPr>
      <w: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996A11" w:rsidRDefault="00996A11">
      <w:pPr>
        <w:spacing w:after="189" w:line="259" w:lineRule="auto"/>
        <w:ind w:left="0" w:firstLine="0"/>
        <w:jc w:val="left"/>
      </w:pPr>
      <w:r>
        <w:rPr>
          <w:b/>
        </w:rPr>
        <w:t xml:space="preserve">AVVERTENZE: </w:t>
      </w:r>
    </w:p>
    <w:p w:rsidR="00996A11" w:rsidRDefault="00996A11" w:rsidP="00823BC4">
      <w:pPr>
        <w:ind w:left="135"/>
      </w:pPr>
      <w:r>
        <w:t xml:space="preserve">1) Il presente modello, provvisto di contrassegno sostitutivo del bollo deve essere debitamente compilato e sottoscritto con firma digitale del dichiarante o del procuratore speciale ed allegato sul SATER, come indicato nel paragrafo “Documentazione a corredo” del Disciplinare di gara. </w:t>
      </w:r>
    </w:p>
    <w:sectPr w:rsidR="00996A11" w:rsidSect="00D75317">
      <w:pgSz w:w="11906" w:h="16841"/>
      <w:pgMar w:top="1440" w:right="1437" w:bottom="1440" w:left="14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1B"/>
    <w:rsid w:val="000942A0"/>
    <w:rsid w:val="000D63CB"/>
    <w:rsid w:val="000E7087"/>
    <w:rsid w:val="004F2407"/>
    <w:rsid w:val="0057146C"/>
    <w:rsid w:val="005F03C4"/>
    <w:rsid w:val="00624375"/>
    <w:rsid w:val="006623FE"/>
    <w:rsid w:val="00770228"/>
    <w:rsid w:val="00810A25"/>
    <w:rsid w:val="00823BC4"/>
    <w:rsid w:val="008D2010"/>
    <w:rsid w:val="009027AE"/>
    <w:rsid w:val="0094081B"/>
    <w:rsid w:val="00996A11"/>
    <w:rsid w:val="009A14A6"/>
    <w:rsid w:val="009C168B"/>
    <w:rsid w:val="009C527C"/>
    <w:rsid w:val="009E0573"/>
    <w:rsid w:val="00A04D6D"/>
    <w:rsid w:val="00A70BD2"/>
    <w:rsid w:val="00B73C0C"/>
    <w:rsid w:val="00BD166C"/>
    <w:rsid w:val="00D20F4E"/>
    <w:rsid w:val="00D75317"/>
    <w:rsid w:val="00DE4983"/>
    <w:rsid w:val="00DE67A2"/>
    <w:rsid w:val="00E81DFF"/>
    <w:rsid w:val="00F3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7"/>
    <w:pPr>
      <w:spacing w:after="196" w:line="257" w:lineRule="auto"/>
      <w:ind w:left="10" w:hanging="10"/>
      <w:jc w:val="both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753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</dc:title>
  <dc:subject/>
  <dc:creator>Dimitri, Alessandra (IT - Roma)</dc:creator>
  <cp:keywords/>
  <dc:description/>
  <cp:lastModifiedBy> </cp:lastModifiedBy>
  <cp:revision>6</cp:revision>
  <cp:lastPrinted>2018-10-23T08:43:00Z</cp:lastPrinted>
  <dcterms:created xsi:type="dcterms:W3CDTF">2019-03-28T14:14:00Z</dcterms:created>
  <dcterms:modified xsi:type="dcterms:W3CDTF">2019-04-08T09:01:00Z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0x01010079E7BA967A1B79448484710ADED8D55B</vt:lpwstr>
  </property>
</Properties>
</file>