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832A5" w:rsidRDefault="004832A5" w:rsidP="00E25D9E"/>
    <w:p w:rsidR="004832A5" w:rsidRDefault="004832A5" w:rsidP="00E25D9E"/>
    <w:p w:rsidR="004832A5" w:rsidRDefault="004832A5" w:rsidP="00003A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</w:rPr>
      </w:pPr>
      <w:r w:rsidRPr="00680E09">
        <w:rPr>
          <w:rFonts w:ascii="Arial" w:hAnsi="Arial" w:cs="Arial"/>
          <w:b/>
          <w:szCs w:val="22"/>
        </w:rPr>
        <w:t xml:space="preserve">AVVISO DI INDAGINE FINALIZZATA A SOLLECITARE MANIFESTAZIONI D’INTERESSE PER </w:t>
      </w:r>
      <w:smartTag w:uri="urn:schemas-microsoft-com:office:smarttags" w:element="PersonName">
        <w:smartTagPr>
          <w:attr w:name="ProductID" w:val="LA PARTECIPAZIONE ALLA SUCCESSIVA"/>
        </w:smartTagPr>
        <w:r w:rsidRPr="00680E09">
          <w:rPr>
            <w:rFonts w:ascii="Arial" w:hAnsi="Arial" w:cs="Arial"/>
            <w:b/>
            <w:szCs w:val="22"/>
          </w:rPr>
          <w:t>LA PARTECIPAZIONE ALLA SUCCESSIVA</w:t>
        </w:r>
      </w:smartTag>
      <w:r w:rsidRPr="00680E09">
        <w:rPr>
          <w:rFonts w:ascii="Arial" w:hAnsi="Arial" w:cs="Arial"/>
          <w:b/>
          <w:szCs w:val="22"/>
        </w:rPr>
        <w:t xml:space="preserve"> PROCEDURA TELEMATICA TRAMITE MERCATO ELETTRONICO DI INTERCENTER PER: </w:t>
      </w:r>
      <w:r w:rsidRPr="00680E09">
        <w:rPr>
          <w:rFonts w:ascii="Arial" w:hAnsi="Arial" w:cs="Arial"/>
          <w:b/>
          <w:bCs/>
          <w:kern w:val="1"/>
          <w:szCs w:val="22"/>
        </w:rPr>
        <w:t xml:space="preserve"> SISTEMA PER DIAGNOSI DI ANEUPLOIDIE CROMOSOMICHE </w:t>
      </w:r>
      <w:r w:rsidRPr="00680E09">
        <w:rPr>
          <w:rFonts w:ascii="Arial" w:hAnsi="Arial" w:cs="Arial"/>
          <w:b/>
          <w:bCs/>
          <w:caps/>
          <w:kern w:val="1"/>
          <w:szCs w:val="22"/>
        </w:rPr>
        <w:t>MEDIANTE QF-PCR</w:t>
      </w:r>
      <w:r w:rsidRPr="0000234E">
        <w:rPr>
          <w:rFonts w:ascii="Century Gothic" w:hAnsi="Century Gothic"/>
          <w:b/>
        </w:rPr>
        <w:t xml:space="preserve">. </w:t>
      </w:r>
    </w:p>
    <w:p w:rsidR="004832A5" w:rsidRDefault="004832A5" w:rsidP="00FB6FAF">
      <w:pPr>
        <w:pStyle w:val="Subtitle"/>
        <w:rPr>
          <w:sz w:val="24"/>
          <w:szCs w:val="24"/>
        </w:rPr>
      </w:pPr>
    </w:p>
    <w:p w:rsidR="004832A5" w:rsidRPr="00FB6FAF" w:rsidRDefault="004832A5" w:rsidP="00FB6FAF">
      <w:pPr>
        <w:pStyle w:val="Subtitle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</w:t>
      </w:r>
      <w:r w:rsidRPr="00FB6FAF">
        <w:rPr>
          <w:sz w:val="24"/>
          <w:szCs w:val="24"/>
        </w:rPr>
        <w:t>All’Azienda Usl della Romagna</w:t>
      </w:r>
    </w:p>
    <w:p w:rsidR="004832A5" w:rsidRDefault="004832A5" w:rsidP="00FB6FAF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Referente dott.ssa Riccarda Fusaroli </w:t>
      </w:r>
    </w:p>
    <w:p w:rsidR="004832A5" w:rsidRPr="00232246" w:rsidRDefault="004832A5" w:rsidP="00D05CDD">
      <w:pPr>
        <w:pStyle w:val="BodyText"/>
        <w:ind w:left="4254" w:firstLine="709"/>
        <w:rPr>
          <w:b/>
        </w:rPr>
      </w:pPr>
      <w:r>
        <w:t xml:space="preserve">Mail: </w:t>
      </w:r>
      <w:r>
        <w:tab/>
      </w:r>
      <w:r>
        <w:rPr>
          <w:b/>
        </w:rPr>
        <w:t>riccarda.fusaroli</w:t>
      </w:r>
      <w:r w:rsidRPr="00232246">
        <w:rPr>
          <w:b/>
        </w:rPr>
        <w:t>@auslromagna.it</w:t>
      </w:r>
    </w:p>
    <w:p w:rsidR="004832A5" w:rsidRPr="00FB6FAF" w:rsidRDefault="004832A5" w:rsidP="00FB6FAF">
      <w:pPr>
        <w:pStyle w:val="BodyText"/>
      </w:pPr>
    </w:p>
    <w:p w:rsidR="004832A5" w:rsidRDefault="004832A5" w:rsidP="00C966A6">
      <w:pPr>
        <w:pStyle w:val="Subtitle"/>
        <w:spacing w:line="480" w:lineRule="auto"/>
        <w:jc w:val="left"/>
        <w:rPr>
          <w:rFonts w:eastAsia="Times New Roman" w:cs="Arial"/>
          <w:i w:val="0"/>
          <w:iCs w:val="0"/>
          <w:sz w:val="22"/>
          <w:szCs w:val="22"/>
        </w:rPr>
      </w:pPr>
      <w:r w:rsidRPr="004C2766">
        <w:rPr>
          <w:rFonts w:eastAsia="Times New Roman" w:cs="Arial"/>
          <w:i w:val="0"/>
          <w:iCs w:val="0"/>
          <w:sz w:val="22"/>
          <w:szCs w:val="22"/>
        </w:rPr>
        <w:t>In riferimento all’avviso in oggetto</w:t>
      </w:r>
      <w:r>
        <w:rPr>
          <w:rFonts w:eastAsia="Times New Roman" w:cs="Arial"/>
          <w:i w:val="0"/>
          <w:iCs w:val="0"/>
          <w:sz w:val="22"/>
          <w:szCs w:val="22"/>
        </w:rPr>
        <w:t xml:space="preserve"> il sottoscritto------------------------------------------------------------------------- nato a-------------------------  il ---------------------------- in qualità di legale rappresentante della ditta -------------------------------------------------------------- con sede legale in --------------------------------------------- via -------------------------------- p.e.c.: -------------------------------mail:                     ---manifesta il proprio interesse per la selezione in oggetto a cui chiede di essere invitato per la formulazione dell’offerta.</w:t>
      </w:r>
    </w:p>
    <w:p w:rsidR="004832A5" w:rsidRDefault="004832A5" w:rsidP="00A13DC3">
      <w:pPr>
        <w:pStyle w:val="BodyText"/>
        <w:spacing w:line="480" w:lineRule="auto"/>
        <w:rPr>
          <w:rFonts w:ascii="Arial" w:hAnsi="Arial" w:cs="Arial"/>
          <w:szCs w:val="22"/>
        </w:rPr>
      </w:pPr>
      <w:r w:rsidRPr="00A30C54">
        <w:rPr>
          <w:rFonts w:ascii="Arial" w:hAnsi="Arial" w:cs="Arial"/>
          <w:szCs w:val="22"/>
        </w:rPr>
        <w:t xml:space="preserve">A tal proposito dichiara </w:t>
      </w:r>
      <w:r>
        <w:rPr>
          <w:rFonts w:ascii="Arial" w:hAnsi="Arial" w:cs="Arial"/>
          <w:szCs w:val="22"/>
        </w:rPr>
        <w:t>,</w:t>
      </w:r>
      <w:r w:rsidRPr="00A30C54">
        <w:rPr>
          <w:rFonts w:ascii="Arial" w:hAnsi="Arial" w:cs="Arial"/>
          <w:szCs w:val="22"/>
        </w:rPr>
        <w:t>ai sensi e per effetti degli ar</w:t>
      </w:r>
      <w:r>
        <w:rPr>
          <w:rFonts w:ascii="Arial" w:hAnsi="Arial" w:cs="Arial"/>
          <w:szCs w:val="22"/>
        </w:rPr>
        <w:t>tt. 46 e 47 del D.P.R. 445/2000</w:t>
      </w:r>
      <w:r w:rsidRPr="00A30C54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>consapevole delle sanzioni a cui potrà essere sottoposto in caso di dichiarazioni mendaci,</w:t>
      </w:r>
    </w:p>
    <w:p w:rsidR="004832A5" w:rsidRPr="009653C1" w:rsidRDefault="004832A5" w:rsidP="00A13DC3">
      <w:pPr>
        <w:numPr>
          <w:ilvl w:val="0"/>
          <w:numId w:val="8"/>
        </w:numPr>
        <w:jc w:val="both"/>
        <w:rPr>
          <w:rFonts w:ascii="Arial" w:hAnsi="Arial" w:cs="Arial"/>
          <w:szCs w:val="22"/>
        </w:rPr>
      </w:pPr>
      <w:r w:rsidRPr="009653C1">
        <w:rPr>
          <w:rFonts w:ascii="Arial" w:hAnsi="Arial" w:cs="Arial"/>
          <w:szCs w:val="22"/>
        </w:rPr>
        <w:t xml:space="preserve">non trovarsi in alcuna delle situazioni che configurino motivi di esclusione ai sensi dell’art. 80 del D. Lgs. 50/2016 e s.m.i. e non sussistono ulteriori impedimenti alla partecipazione alla procedura né ulteriori divieti a contrarre con </w:t>
      </w:r>
      <w:smartTag w:uri="urn:schemas-microsoft-com:office:smarttags" w:element="PersonName">
        <w:smartTagPr>
          <w:attr w:name="ProductID" w:val="la Pubblica Amministrazione"/>
        </w:smartTagPr>
        <w:r w:rsidRPr="009653C1">
          <w:rPr>
            <w:rFonts w:ascii="Arial" w:hAnsi="Arial" w:cs="Arial"/>
            <w:szCs w:val="22"/>
          </w:rPr>
          <w:t>la Pubblica Amministrazione</w:t>
        </w:r>
      </w:smartTag>
      <w:r w:rsidRPr="009653C1">
        <w:rPr>
          <w:rFonts w:ascii="Arial" w:hAnsi="Arial" w:cs="Arial"/>
          <w:szCs w:val="22"/>
        </w:rPr>
        <w:t>;</w:t>
      </w:r>
    </w:p>
    <w:p w:rsidR="004832A5" w:rsidRDefault="004832A5" w:rsidP="00A13DC3">
      <w:pPr>
        <w:numPr>
          <w:ilvl w:val="0"/>
          <w:numId w:val="8"/>
        </w:numPr>
        <w:jc w:val="both"/>
        <w:rPr>
          <w:rFonts w:ascii="Arial" w:hAnsi="Arial" w:cs="Arial"/>
          <w:szCs w:val="22"/>
        </w:rPr>
      </w:pPr>
      <w:r w:rsidRPr="009653C1">
        <w:rPr>
          <w:rFonts w:ascii="Arial" w:hAnsi="Arial" w:cs="Arial"/>
          <w:szCs w:val="22"/>
        </w:rPr>
        <w:t>non trovarsi nella condizione prevista dall’art. 53 comma 16-ter del D.Lgs. 165/2001;</w:t>
      </w:r>
    </w:p>
    <w:p w:rsidR="004832A5" w:rsidRPr="009653C1" w:rsidRDefault="004832A5" w:rsidP="00A13DC3">
      <w:pPr>
        <w:numPr>
          <w:ilvl w:val="0"/>
          <w:numId w:val="8"/>
        </w:numPr>
        <w:jc w:val="both"/>
        <w:rPr>
          <w:rFonts w:ascii="Arial" w:hAnsi="Arial" w:cs="Arial"/>
          <w:szCs w:val="22"/>
        </w:rPr>
      </w:pPr>
      <w:r w:rsidRPr="009653C1">
        <w:rPr>
          <w:rFonts w:ascii="Arial" w:hAnsi="Arial" w:cs="Arial"/>
          <w:szCs w:val="22"/>
        </w:rPr>
        <w:t>iscrizione alla camera di Commercio per attività compatibile con quella di cui trattasi;</w:t>
      </w:r>
    </w:p>
    <w:p w:rsidR="004832A5" w:rsidRDefault="004832A5" w:rsidP="00C966A6">
      <w:pPr>
        <w:pStyle w:val="BodyText"/>
        <w:spacing w:line="480" w:lineRule="auto"/>
        <w:rPr>
          <w:rFonts w:ascii="Arial" w:hAnsi="Arial" w:cs="Arial"/>
          <w:szCs w:val="22"/>
        </w:rPr>
      </w:pPr>
      <w:r w:rsidRPr="00A30C54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>Si allega</w:t>
      </w:r>
      <w:r w:rsidRPr="00A30C54">
        <w:rPr>
          <w:rFonts w:ascii="Arial" w:hAnsi="Arial" w:cs="Arial"/>
          <w:szCs w:val="22"/>
        </w:rPr>
        <w:t xml:space="preserve"> fotocopia del </w:t>
      </w:r>
      <w:r>
        <w:rPr>
          <w:rFonts w:ascii="Arial" w:hAnsi="Arial" w:cs="Arial"/>
          <w:szCs w:val="22"/>
        </w:rPr>
        <w:t xml:space="preserve">proprio </w:t>
      </w:r>
      <w:r w:rsidRPr="00A30C54">
        <w:rPr>
          <w:rFonts w:ascii="Arial" w:hAnsi="Arial" w:cs="Arial"/>
          <w:szCs w:val="22"/>
        </w:rPr>
        <w:t>documento d’identità in cors</w:t>
      </w:r>
      <w:r>
        <w:rPr>
          <w:rFonts w:ascii="Arial" w:hAnsi="Arial" w:cs="Arial"/>
          <w:szCs w:val="22"/>
        </w:rPr>
        <w:t>o di validità</w:t>
      </w:r>
      <w:r w:rsidRPr="00A30C54">
        <w:rPr>
          <w:rFonts w:ascii="Arial" w:hAnsi="Arial" w:cs="Arial"/>
          <w:szCs w:val="22"/>
        </w:rPr>
        <w:t>.</w:t>
      </w:r>
    </w:p>
    <w:p w:rsidR="004832A5" w:rsidRDefault="004832A5" w:rsidP="00A30C54">
      <w:pPr>
        <w:pStyle w:val="BodyText"/>
        <w:rPr>
          <w:rFonts w:ascii="Arial" w:hAnsi="Arial" w:cs="Arial"/>
          <w:szCs w:val="22"/>
        </w:rPr>
      </w:pPr>
    </w:p>
    <w:p w:rsidR="004832A5" w:rsidRDefault="004832A5" w:rsidP="00A30C54">
      <w:pPr>
        <w:pStyle w:val="BodyTex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Luogo,-----------------------------------</w:t>
      </w:r>
    </w:p>
    <w:p w:rsidR="004832A5" w:rsidRDefault="004832A5" w:rsidP="00A30C54">
      <w:pPr>
        <w:pStyle w:val="BodyText"/>
        <w:rPr>
          <w:rFonts w:ascii="Arial" w:hAnsi="Arial" w:cs="Arial"/>
          <w:szCs w:val="22"/>
        </w:rPr>
      </w:pPr>
    </w:p>
    <w:p w:rsidR="004832A5" w:rsidRDefault="004832A5" w:rsidP="00A30C54">
      <w:pPr>
        <w:pStyle w:val="BodyText"/>
        <w:rPr>
          <w:rFonts w:ascii="Arial" w:hAnsi="Arial" w:cs="Arial"/>
          <w:szCs w:val="22"/>
        </w:rPr>
      </w:pPr>
    </w:p>
    <w:p w:rsidR="004832A5" w:rsidRPr="00D05CDD" w:rsidRDefault="004832A5" w:rsidP="00D05CDD">
      <w:pPr>
        <w:pStyle w:val="BodyText"/>
        <w:rPr>
          <w:rFonts w:ascii="Arial" w:hAnsi="Arial" w:cs="Arial"/>
          <w:szCs w:val="22"/>
        </w:rPr>
      </w:pPr>
      <w:r>
        <w:t>Firma leggibile del sottoscrittore---------------------------------</w:t>
      </w:r>
    </w:p>
    <w:p w:rsidR="004832A5" w:rsidRDefault="004832A5" w:rsidP="00F65E30">
      <w:pPr>
        <w:rPr>
          <w:sz w:val="24"/>
        </w:rPr>
      </w:pPr>
    </w:p>
    <w:p w:rsidR="004832A5" w:rsidRDefault="004832A5" w:rsidP="00F65E30">
      <w:pPr>
        <w:rPr>
          <w:sz w:val="24"/>
        </w:rPr>
      </w:pPr>
    </w:p>
    <w:sectPr w:rsidR="004832A5" w:rsidSect="000D64E6">
      <w:headerReference w:type="default" r:id="rId7"/>
      <w:footerReference w:type="default" r:id="rId8"/>
      <w:footerReference w:type="first" r:id="rId9"/>
      <w:pgSz w:w="11906" w:h="16838" w:code="9"/>
      <w:pgMar w:top="426" w:right="991" w:bottom="397" w:left="851" w:header="567" w:footer="0" w:gutter="0"/>
      <w:cols w:space="720"/>
      <w:titlePg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32A5" w:rsidRDefault="004832A5">
      <w:r>
        <w:separator/>
      </w:r>
    </w:p>
  </w:endnote>
  <w:endnote w:type="continuationSeparator" w:id="0">
    <w:p w:rsidR="004832A5" w:rsidRDefault="004832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/>
    </w:tblPr>
    <w:tblGrid>
      <w:gridCol w:w="5670"/>
      <w:gridCol w:w="5245"/>
    </w:tblGrid>
    <w:tr w:rsidR="004832A5" w:rsidTr="00917F27">
      <w:trPr>
        <w:trHeight w:val="803"/>
      </w:trPr>
      <w:tc>
        <w:tcPr>
          <w:tcW w:w="5670" w:type="dxa"/>
        </w:tcPr>
        <w:p w:rsidR="004832A5" w:rsidRDefault="004832A5" w:rsidP="003E3585">
          <w:pPr>
            <w:pStyle w:val="Footer"/>
            <w:tabs>
              <w:tab w:val="clear" w:pos="4819"/>
            </w:tabs>
            <w:snapToGrid w:val="0"/>
            <w:spacing w:line="170" w:lineRule="exact"/>
            <w:ind w:right="71" w:firstLine="2"/>
            <w:jc w:val="both"/>
            <w:rPr>
              <w:rFonts w:ascii="Arial" w:hAnsi="Arial"/>
              <w:b/>
              <w:sz w:val="14"/>
            </w:rPr>
          </w:pPr>
          <w:r>
            <w:rPr>
              <w:rFonts w:ascii="Arial" w:hAnsi="Arial"/>
              <w:b/>
              <w:sz w:val="14"/>
            </w:rPr>
            <w:t>Area Dipartimentale Economico e Gestionale</w:t>
          </w:r>
        </w:p>
        <w:p w:rsidR="004832A5" w:rsidRPr="004A0951" w:rsidRDefault="004832A5" w:rsidP="003E3585">
          <w:pPr>
            <w:pStyle w:val="Footer"/>
            <w:tabs>
              <w:tab w:val="clear" w:pos="4819"/>
            </w:tabs>
            <w:snapToGrid w:val="0"/>
            <w:spacing w:line="170" w:lineRule="exact"/>
            <w:ind w:right="71" w:firstLine="2"/>
            <w:jc w:val="both"/>
            <w:rPr>
              <w:rFonts w:ascii="Arial" w:hAnsi="Arial"/>
              <w:b/>
              <w:sz w:val="14"/>
            </w:rPr>
          </w:pPr>
          <w:r>
            <w:rPr>
              <w:rFonts w:ascii="Arial" w:hAnsi="Arial"/>
              <w:b/>
              <w:sz w:val="14"/>
            </w:rPr>
            <w:t>U.O.</w:t>
          </w:r>
          <w:smartTag w:uri="urn:schemas-microsoft-com:office:smarttags" w:element="PersonName">
            <w:smartTagPr>
              <w:attr w:name="ProductID" w:val="Acquisti Aziendali"/>
            </w:smartTagPr>
            <w:r>
              <w:rPr>
                <w:rFonts w:ascii="Arial" w:hAnsi="Arial"/>
                <w:b/>
                <w:sz w:val="14"/>
              </w:rPr>
              <w:t>Acquisti Aziendali</w:t>
            </w:r>
          </w:smartTag>
        </w:p>
        <w:p w:rsidR="004832A5" w:rsidRPr="004A0951" w:rsidRDefault="004832A5" w:rsidP="003E3585">
          <w:pPr>
            <w:pStyle w:val="Footer"/>
            <w:spacing w:line="170" w:lineRule="exact"/>
            <w:ind w:right="71" w:firstLine="2"/>
            <w:rPr>
              <w:rFonts w:ascii="Arial" w:hAnsi="Arial"/>
              <w:sz w:val="14"/>
            </w:rPr>
          </w:pPr>
          <w:r w:rsidRPr="004A0951">
            <w:rPr>
              <w:rFonts w:ascii="Arial" w:hAnsi="Arial"/>
              <w:sz w:val="14"/>
            </w:rPr>
            <w:t>Via</w:t>
          </w:r>
          <w:r>
            <w:rPr>
              <w:rFonts w:ascii="Arial" w:hAnsi="Arial"/>
              <w:sz w:val="14"/>
            </w:rPr>
            <w:t>le 1° Maggio, 280 - 47522</w:t>
          </w:r>
          <w:r w:rsidRPr="004A0951">
            <w:rPr>
              <w:rFonts w:ascii="Arial" w:hAnsi="Arial"/>
              <w:sz w:val="14"/>
            </w:rPr>
            <w:t xml:space="preserve"> </w:t>
          </w:r>
          <w:r>
            <w:rPr>
              <w:rFonts w:ascii="Arial" w:hAnsi="Arial"/>
              <w:sz w:val="14"/>
            </w:rPr>
            <w:t>Pievesestina di Cesena</w:t>
          </w:r>
          <w:r w:rsidRPr="004A0951">
            <w:rPr>
              <w:rFonts w:ascii="Arial" w:hAnsi="Arial"/>
              <w:sz w:val="14"/>
            </w:rPr>
            <w:t xml:space="preserve"> (FC)</w:t>
          </w:r>
        </w:p>
        <w:p w:rsidR="004832A5" w:rsidRDefault="004832A5" w:rsidP="003E3585">
          <w:pPr>
            <w:rPr>
              <w:rFonts w:ascii="Arial" w:hAnsi="Arial"/>
              <w:sz w:val="14"/>
            </w:rPr>
          </w:pPr>
          <w:r w:rsidRPr="006909A3">
            <w:rPr>
              <w:rFonts w:ascii="Arial" w:hAnsi="Arial"/>
              <w:sz w:val="14"/>
            </w:rPr>
            <w:t xml:space="preserve">Tel. </w:t>
          </w:r>
          <w:r>
            <w:rPr>
              <w:rFonts w:ascii="Arial" w:hAnsi="Arial"/>
              <w:sz w:val="14"/>
            </w:rPr>
            <w:t>0547</w:t>
          </w:r>
          <w:r w:rsidRPr="006909A3">
            <w:rPr>
              <w:rFonts w:ascii="Arial" w:hAnsi="Arial"/>
              <w:sz w:val="14"/>
            </w:rPr>
            <w:t>.</w:t>
          </w:r>
          <w:r>
            <w:rPr>
              <w:rFonts w:ascii="Arial" w:hAnsi="Arial"/>
              <w:sz w:val="14"/>
            </w:rPr>
            <w:t>394452</w:t>
          </w:r>
          <w:r w:rsidRPr="006909A3">
            <w:rPr>
              <w:rFonts w:ascii="Arial" w:hAnsi="Arial"/>
              <w:sz w:val="14"/>
            </w:rPr>
            <w:t xml:space="preserve"> </w:t>
          </w:r>
          <w:r>
            <w:rPr>
              <w:rFonts w:ascii="Arial" w:hAnsi="Arial"/>
              <w:sz w:val="14"/>
            </w:rPr>
            <w:t>–</w:t>
          </w:r>
          <w:r w:rsidRPr="006909A3">
            <w:rPr>
              <w:rFonts w:ascii="Arial" w:hAnsi="Arial"/>
              <w:sz w:val="14"/>
            </w:rPr>
            <w:t xml:space="preserve"> </w:t>
          </w:r>
          <w:r>
            <w:rPr>
              <w:rFonts w:ascii="Arial" w:hAnsi="Arial"/>
              <w:sz w:val="14"/>
            </w:rPr>
            <w:t xml:space="preserve">Fax 0547.610948 </w:t>
          </w:r>
        </w:p>
        <w:p w:rsidR="004832A5" w:rsidRDefault="004832A5" w:rsidP="003E3585">
          <w:pPr>
            <w:rPr>
              <w:rFonts w:ascii="Arial" w:hAnsi="Arial"/>
              <w:sz w:val="14"/>
              <w:szCs w:val="14"/>
            </w:rPr>
          </w:pPr>
          <w:r>
            <w:rPr>
              <w:rFonts w:ascii="Arial" w:hAnsi="Arial"/>
              <w:sz w:val="14"/>
            </w:rPr>
            <w:t xml:space="preserve">e-mail: </w:t>
          </w:r>
          <w:hyperlink r:id="rId1" w:history="1">
            <w:r w:rsidRPr="00F12CA6">
              <w:rPr>
                <w:rStyle w:val="Hyperlink"/>
                <w:rFonts w:ascii="Arial" w:hAnsi="Arial" w:cs="Tms Rmn"/>
                <w:sz w:val="14"/>
                <w:szCs w:val="14"/>
              </w:rPr>
              <w:t>acquistiavr.ce@auslromagna.it</w:t>
            </w:r>
          </w:hyperlink>
          <w:r w:rsidRPr="00176DCF">
            <w:rPr>
              <w:rFonts w:ascii="Arial" w:hAnsi="Arial"/>
              <w:sz w:val="14"/>
              <w:szCs w:val="14"/>
            </w:rPr>
            <w:t xml:space="preserve"> </w:t>
          </w:r>
        </w:p>
        <w:p w:rsidR="004832A5" w:rsidRPr="004A0951" w:rsidRDefault="004832A5" w:rsidP="003E3585">
          <w:pPr>
            <w:rPr>
              <w:rFonts w:ascii="Arial" w:hAnsi="Arial"/>
              <w:sz w:val="14"/>
            </w:rPr>
          </w:pPr>
          <w:r>
            <w:rPr>
              <w:rFonts w:ascii="Arial" w:hAnsi="Arial"/>
              <w:sz w:val="14"/>
            </w:rPr>
            <w:t xml:space="preserve">Pec </w:t>
          </w:r>
          <w:hyperlink r:id="rId2" w:history="1">
            <w:r w:rsidRPr="00C7632E">
              <w:rPr>
                <w:rStyle w:val="Hyperlink"/>
                <w:rFonts w:ascii="Arial" w:hAnsi="Arial" w:cs="Tms Rmn"/>
                <w:sz w:val="14"/>
                <w:szCs w:val="14"/>
              </w:rPr>
              <w:t>acquistiavr@pec.ausl-cesena.emr.it</w:t>
            </w:r>
          </w:hyperlink>
        </w:p>
      </w:tc>
      <w:tc>
        <w:tcPr>
          <w:tcW w:w="5245" w:type="dxa"/>
          <w:vAlign w:val="bottom"/>
        </w:tcPr>
        <w:p w:rsidR="004832A5" w:rsidRDefault="004832A5" w:rsidP="00917F27">
          <w:pPr>
            <w:pStyle w:val="Footer"/>
            <w:snapToGrid w:val="0"/>
            <w:spacing w:line="170" w:lineRule="exact"/>
            <w:rPr>
              <w:rFonts w:ascii="Arial" w:hAnsi="Arial"/>
              <w:b/>
              <w:sz w:val="14"/>
            </w:rPr>
          </w:pPr>
          <w:r>
            <w:rPr>
              <w:rFonts w:ascii="Arial" w:hAnsi="Arial"/>
              <w:b/>
              <w:sz w:val="14"/>
            </w:rPr>
            <w:t>Azienda Unità Sanitaria Locale della Romagna</w:t>
          </w:r>
        </w:p>
        <w:p w:rsidR="004832A5" w:rsidRDefault="004832A5" w:rsidP="00917F27">
          <w:pPr>
            <w:pStyle w:val="Footer"/>
            <w:spacing w:line="170" w:lineRule="exact"/>
            <w:rPr>
              <w:rFonts w:ascii="Arial" w:hAnsi="Arial"/>
              <w:sz w:val="14"/>
            </w:rPr>
          </w:pPr>
          <w:r>
            <w:rPr>
              <w:rFonts w:ascii="Arial" w:hAnsi="Arial"/>
              <w:sz w:val="14"/>
            </w:rPr>
            <w:t>Sede legale: via De Gasperi, 8 – 48121 Ravenna (RA)</w:t>
          </w:r>
        </w:p>
        <w:p w:rsidR="004832A5" w:rsidRDefault="004832A5" w:rsidP="00917F27">
          <w:pPr>
            <w:rPr>
              <w:rFonts w:ascii="Arial" w:hAnsi="Arial"/>
              <w:sz w:val="14"/>
            </w:rPr>
          </w:pPr>
          <w:r w:rsidRPr="004A0951">
            <w:rPr>
              <w:rFonts w:ascii="Arial" w:hAnsi="Arial"/>
              <w:sz w:val="14"/>
            </w:rPr>
            <w:t>C.F.</w:t>
          </w:r>
          <w:r>
            <w:rPr>
              <w:rFonts w:ascii="Arial" w:hAnsi="Arial"/>
              <w:sz w:val="14"/>
            </w:rPr>
            <w:t xml:space="preserve"> e </w:t>
          </w:r>
          <w:r w:rsidRPr="004A0951">
            <w:rPr>
              <w:rFonts w:ascii="Arial" w:hAnsi="Arial"/>
              <w:sz w:val="14"/>
            </w:rPr>
            <w:t xml:space="preserve"> P.IVA 0248381039</w:t>
          </w:r>
          <w:r>
            <w:rPr>
              <w:rFonts w:ascii="Arial" w:hAnsi="Arial"/>
              <w:sz w:val="14"/>
            </w:rPr>
            <w:t>2</w:t>
          </w:r>
        </w:p>
        <w:p w:rsidR="004832A5" w:rsidRDefault="004832A5" w:rsidP="00917F27">
          <w:pPr>
            <w:pStyle w:val="Footer"/>
            <w:spacing w:line="170" w:lineRule="exact"/>
            <w:ind w:right="71" w:firstLine="2"/>
            <w:rPr>
              <w:rFonts w:ascii="Arial" w:hAnsi="Arial" w:cs="Arial"/>
              <w:sz w:val="14"/>
              <w:szCs w:val="14"/>
            </w:rPr>
          </w:pPr>
          <w:r w:rsidRPr="0084491C">
            <w:rPr>
              <w:rFonts w:ascii="Arial" w:hAnsi="Arial"/>
              <w:sz w:val="14"/>
            </w:rPr>
            <w:t xml:space="preserve">Sito WEB: </w:t>
          </w:r>
          <w:hyperlink r:id="rId3" w:history="1">
            <w:r w:rsidRPr="0084491C">
              <w:rPr>
                <w:rStyle w:val="Hyperlink"/>
                <w:rFonts w:ascii="Arial" w:hAnsi="Arial" w:cs="Arial"/>
                <w:sz w:val="14"/>
                <w:szCs w:val="14"/>
              </w:rPr>
              <w:t>www.auslromagna.it</w:t>
            </w:r>
          </w:hyperlink>
        </w:p>
        <w:p w:rsidR="004832A5" w:rsidRDefault="004832A5" w:rsidP="00917F27">
          <w:pPr>
            <w:pStyle w:val="Footer"/>
            <w:spacing w:line="170" w:lineRule="exact"/>
            <w:ind w:right="71" w:firstLine="2"/>
          </w:pPr>
        </w:p>
      </w:tc>
    </w:tr>
  </w:tbl>
  <w:p w:rsidR="004832A5" w:rsidRDefault="004832A5" w:rsidP="00004351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2A5" w:rsidRPr="001F1204" w:rsidRDefault="004832A5" w:rsidP="001F1204">
    <w:pPr>
      <w:pStyle w:val="Footer"/>
    </w:pPr>
    <w:r>
      <w:rPr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-15.75pt;margin-top:.3pt;width:15.35pt;height:59.25pt;z-index:251656704" filled="f" stroked="f">
          <v:textbox style="layout-flow:vertical;mso-layout-flow-alt:bottom-to-top;mso-next-textbox:#_x0000_s2051" inset="1.5mm,,1.5mm">
            <w:txbxContent>
              <w:p w:rsidR="004832A5" w:rsidRPr="00B16380" w:rsidRDefault="004832A5" w:rsidP="00B16380">
                <w:pPr>
                  <w:jc w:val="center"/>
                  <w:rPr>
                    <w:rFonts w:ascii="Arial" w:hAnsi="Arial" w:cs="Arial"/>
                    <w:sz w:val="8"/>
                  </w:rPr>
                </w:pPr>
                <w:r w:rsidRPr="00B16380">
                  <w:rPr>
                    <w:rFonts w:ascii="Arial" w:hAnsi="Arial" w:cs="Arial"/>
                    <w:sz w:val="8"/>
                  </w:rPr>
                  <w:t xml:space="preserve">aggiornato </w:t>
                </w:r>
                <w:r>
                  <w:rPr>
                    <w:rFonts w:ascii="Arial" w:hAnsi="Arial" w:cs="Arial"/>
                    <w:sz w:val="8"/>
                  </w:rPr>
                  <w:t xml:space="preserve">30 </w:t>
                </w:r>
                <w:r w:rsidRPr="00B16380">
                  <w:rPr>
                    <w:rFonts w:ascii="Arial" w:hAnsi="Arial" w:cs="Arial"/>
                    <w:sz w:val="8"/>
                  </w:rPr>
                  <w:t>gennaio 2014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32A5" w:rsidRDefault="004832A5">
      <w:r>
        <w:separator/>
      </w:r>
    </w:p>
  </w:footnote>
  <w:footnote w:type="continuationSeparator" w:id="0">
    <w:p w:rsidR="004832A5" w:rsidRDefault="004832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2A5" w:rsidRDefault="004832A5">
    <w:pPr>
      <w:pStyle w:val="Header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15" o:spid="_x0000_s2049" type="#_x0000_t75" alt="logo_B-N Ausl Romagna -  ridotto" style="position:absolute;margin-left:3.4pt;margin-top:4.05pt;width:242.3pt;height:57pt;z-index:-251657728;visibility:visible">
          <v:imagedata r:id="rId1" o:title=""/>
          <w10:wrap type="tight"/>
        </v:shape>
      </w:pict>
    </w:r>
    <w:r>
      <w:rPr>
        <w:noProof/>
        <w:lang w:eastAsia="it-IT"/>
      </w:rPr>
      <w:pict>
        <v:shape id="Immagine 13" o:spid="_x0000_s2050" type="#_x0000_t75" alt="Logo solo croce_BN RIDOTTO" style="position:absolute;margin-left:7.4pt;margin-top:.55pt;width:54.6pt;height:53.65pt;z-index:-251658752;visibility:visible">
          <v:imagedata r:id="rId2" o:title=""/>
          <w10:wrap type="tight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09" w:hanging="708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18" w:hanging="708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27" w:hanging="708"/>
      </w:pPr>
      <w:rPr>
        <w:rFonts w:cs="Times New Roman"/>
      </w:rPr>
    </w:lvl>
    <w:lvl w:ilvl="3">
      <w:start w:val="1"/>
      <w:numFmt w:val="lowerLetter"/>
      <w:lvlText w:val="%1.%2.%3.%4."/>
      <w:lvlJc w:val="left"/>
      <w:pPr>
        <w:tabs>
          <w:tab w:val="num" w:pos="0"/>
        </w:tabs>
        <w:ind w:left="2835" w:hanging="70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540" w:hanging="708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248" w:hanging="708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956" w:hanging="708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64" w:hanging="708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72" w:hanging="708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2"/>
      </w:rPr>
    </w:lvl>
    <w:lvl w:ilvl="1">
      <w:start w:val="1"/>
      <w:numFmt w:val="bullet"/>
      <w:lvlText w:val=""/>
      <w:lvlJc w:val="left"/>
      <w:pPr>
        <w:tabs>
          <w:tab w:val="num" w:pos="720"/>
        </w:tabs>
        <w:ind w:left="720" w:hanging="360"/>
      </w:pPr>
      <w:rPr>
        <w:rFonts w:ascii="MT Extra" w:hAnsi="MT Extra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">
    <w:nsid w:val="1FA24B1D"/>
    <w:multiLevelType w:val="hybridMultilevel"/>
    <w:tmpl w:val="0F0EE99C"/>
    <w:lvl w:ilvl="0" w:tplc="5E94B9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B72710D"/>
    <w:multiLevelType w:val="hybridMultilevel"/>
    <w:tmpl w:val="B43630BC"/>
    <w:lvl w:ilvl="0" w:tplc="0410000F">
      <w:start w:val="1"/>
      <w:numFmt w:val="decimal"/>
      <w:lvlText w:val="%1."/>
      <w:lvlJc w:val="left"/>
      <w:pPr>
        <w:ind w:left="78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4">
    <w:nsid w:val="620806DD"/>
    <w:multiLevelType w:val="hybridMultilevel"/>
    <w:tmpl w:val="1C3469E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5694980"/>
    <w:multiLevelType w:val="hybridMultilevel"/>
    <w:tmpl w:val="2656278E"/>
    <w:lvl w:ilvl="0" w:tplc="1ED088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BD6293"/>
    <w:multiLevelType w:val="hybridMultilevel"/>
    <w:tmpl w:val="C840F4A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6DCF"/>
    <w:rsid w:val="0000234E"/>
    <w:rsid w:val="00003AEB"/>
    <w:rsid w:val="00004351"/>
    <w:rsid w:val="000211C8"/>
    <w:rsid w:val="00035D72"/>
    <w:rsid w:val="00042A23"/>
    <w:rsid w:val="000571FC"/>
    <w:rsid w:val="00074A24"/>
    <w:rsid w:val="000841CE"/>
    <w:rsid w:val="00094723"/>
    <w:rsid w:val="000D296B"/>
    <w:rsid w:val="000D3BF5"/>
    <w:rsid w:val="000D64E6"/>
    <w:rsid w:val="000D681B"/>
    <w:rsid w:val="00107429"/>
    <w:rsid w:val="001319AD"/>
    <w:rsid w:val="00133055"/>
    <w:rsid w:val="001378F9"/>
    <w:rsid w:val="001473BE"/>
    <w:rsid w:val="00151679"/>
    <w:rsid w:val="001554B6"/>
    <w:rsid w:val="001566E0"/>
    <w:rsid w:val="0015727F"/>
    <w:rsid w:val="00162513"/>
    <w:rsid w:val="00176DCF"/>
    <w:rsid w:val="00184D74"/>
    <w:rsid w:val="001A23C6"/>
    <w:rsid w:val="001B7CA4"/>
    <w:rsid w:val="001F1204"/>
    <w:rsid w:val="00232246"/>
    <w:rsid w:val="0024464B"/>
    <w:rsid w:val="002526B2"/>
    <w:rsid w:val="002735E9"/>
    <w:rsid w:val="00277F1B"/>
    <w:rsid w:val="002835E7"/>
    <w:rsid w:val="00292BA5"/>
    <w:rsid w:val="002B51E6"/>
    <w:rsid w:val="002D1A26"/>
    <w:rsid w:val="002E1915"/>
    <w:rsid w:val="002E6FAC"/>
    <w:rsid w:val="002F66B5"/>
    <w:rsid w:val="00307AEC"/>
    <w:rsid w:val="003175B3"/>
    <w:rsid w:val="00332EA2"/>
    <w:rsid w:val="00336BD1"/>
    <w:rsid w:val="003466C5"/>
    <w:rsid w:val="003559A8"/>
    <w:rsid w:val="00372E93"/>
    <w:rsid w:val="0037650C"/>
    <w:rsid w:val="0038311B"/>
    <w:rsid w:val="00391907"/>
    <w:rsid w:val="003B7C91"/>
    <w:rsid w:val="003C191F"/>
    <w:rsid w:val="003D1B55"/>
    <w:rsid w:val="003D342C"/>
    <w:rsid w:val="003E1393"/>
    <w:rsid w:val="003E3585"/>
    <w:rsid w:val="003F7F1E"/>
    <w:rsid w:val="00417DC8"/>
    <w:rsid w:val="004208B2"/>
    <w:rsid w:val="0044207A"/>
    <w:rsid w:val="0044440A"/>
    <w:rsid w:val="0044670F"/>
    <w:rsid w:val="00456689"/>
    <w:rsid w:val="00480D20"/>
    <w:rsid w:val="004832A5"/>
    <w:rsid w:val="00486329"/>
    <w:rsid w:val="004A0951"/>
    <w:rsid w:val="004B50DD"/>
    <w:rsid w:val="004C2766"/>
    <w:rsid w:val="004D7B90"/>
    <w:rsid w:val="004E2D59"/>
    <w:rsid w:val="004E36BC"/>
    <w:rsid w:val="004F4AD5"/>
    <w:rsid w:val="00502D13"/>
    <w:rsid w:val="00502F68"/>
    <w:rsid w:val="00506B8A"/>
    <w:rsid w:val="0051077E"/>
    <w:rsid w:val="00576491"/>
    <w:rsid w:val="00577B3E"/>
    <w:rsid w:val="005925B1"/>
    <w:rsid w:val="005A712D"/>
    <w:rsid w:val="005C666D"/>
    <w:rsid w:val="005D0C29"/>
    <w:rsid w:val="005E7144"/>
    <w:rsid w:val="005E76C5"/>
    <w:rsid w:val="005F69F1"/>
    <w:rsid w:val="0061783B"/>
    <w:rsid w:val="00624D44"/>
    <w:rsid w:val="00627BA5"/>
    <w:rsid w:val="006434CF"/>
    <w:rsid w:val="00657477"/>
    <w:rsid w:val="006712D7"/>
    <w:rsid w:val="00674736"/>
    <w:rsid w:val="00680E09"/>
    <w:rsid w:val="006909A3"/>
    <w:rsid w:val="006A17D4"/>
    <w:rsid w:val="006A1AF5"/>
    <w:rsid w:val="006A79F1"/>
    <w:rsid w:val="006C14AF"/>
    <w:rsid w:val="006D78D5"/>
    <w:rsid w:val="006F60FE"/>
    <w:rsid w:val="007056F1"/>
    <w:rsid w:val="00720214"/>
    <w:rsid w:val="007210EF"/>
    <w:rsid w:val="00724459"/>
    <w:rsid w:val="00725766"/>
    <w:rsid w:val="007300C0"/>
    <w:rsid w:val="00751282"/>
    <w:rsid w:val="007742D8"/>
    <w:rsid w:val="00791231"/>
    <w:rsid w:val="00791873"/>
    <w:rsid w:val="00795841"/>
    <w:rsid w:val="007A37AC"/>
    <w:rsid w:val="007A6BEE"/>
    <w:rsid w:val="007B078E"/>
    <w:rsid w:val="007B4BCF"/>
    <w:rsid w:val="007B5F6E"/>
    <w:rsid w:val="007D0924"/>
    <w:rsid w:val="007E5D82"/>
    <w:rsid w:val="00824D76"/>
    <w:rsid w:val="00830811"/>
    <w:rsid w:val="00834B98"/>
    <w:rsid w:val="0084491C"/>
    <w:rsid w:val="0086279A"/>
    <w:rsid w:val="00876403"/>
    <w:rsid w:val="00893854"/>
    <w:rsid w:val="008A56AB"/>
    <w:rsid w:val="008B6030"/>
    <w:rsid w:val="008C33E2"/>
    <w:rsid w:val="008D0884"/>
    <w:rsid w:val="008D47AB"/>
    <w:rsid w:val="008D5D81"/>
    <w:rsid w:val="008D6B0A"/>
    <w:rsid w:val="008D79AC"/>
    <w:rsid w:val="008D7EE9"/>
    <w:rsid w:val="008E1D35"/>
    <w:rsid w:val="008E2115"/>
    <w:rsid w:val="008F2253"/>
    <w:rsid w:val="008F68CA"/>
    <w:rsid w:val="00917C32"/>
    <w:rsid w:val="00917F27"/>
    <w:rsid w:val="00952655"/>
    <w:rsid w:val="00955684"/>
    <w:rsid w:val="009653C1"/>
    <w:rsid w:val="00971137"/>
    <w:rsid w:val="0097424B"/>
    <w:rsid w:val="00986EA2"/>
    <w:rsid w:val="009967CC"/>
    <w:rsid w:val="00A00491"/>
    <w:rsid w:val="00A13DC3"/>
    <w:rsid w:val="00A212C1"/>
    <w:rsid w:val="00A242AA"/>
    <w:rsid w:val="00A30C54"/>
    <w:rsid w:val="00A46B17"/>
    <w:rsid w:val="00A53BD4"/>
    <w:rsid w:val="00A61557"/>
    <w:rsid w:val="00A619B9"/>
    <w:rsid w:val="00A61FB7"/>
    <w:rsid w:val="00A712C6"/>
    <w:rsid w:val="00A71FDA"/>
    <w:rsid w:val="00AC4F56"/>
    <w:rsid w:val="00AD35FE"/>
    <w:rsid w:val="00AD5925"/>
    <w:rsid w:val="00AE1BCA"/>
    <w:rsid w:val="00AF61FD"/>
    <w:rsid w:val="00AF7B50"/>
    <w:rsid w:val="00B01290"/>
    <w:rsid w:val="00B05CED"/>
    <w:rsid w:val="00B06C3F"/>
    <w:rsid w:val="00B16380"/>
    <w:rsid w:val="00B24AE0"/>
    <w:rsid w:val="00B46380"/>
    <w:rsid w:val="00B90115"/>
    <w:rsid w:val="00B92317"/>
    <w:rsid w:val="00BA014E"/>
    <w:rsid w:val="00BC33EE"/>
    <w:rsid w:val="00BD5927"/>
    <w:rsid w:val="00BE7371"/>
    <w:rsid w:val="00BF1C72"/>
    <w:rsid w:val="00BF4E86"/>
    <w:rsid w:val="00BF539D"/>
    <w:rsid w:val="00C03B59"/>
    <w:rsid w:val="00C0438C"/>
    <w:rsid w:val="00C0488B"/>
    <w:rsid w:val="00C35559"/>
    <w:rsid w:val="00C45180"/>
    <w:rsid w:val="00C54CB4"/>
    <w:rsid w:val="00C550B9"/>
    <w:rsid w:val="00C7632E"/>
    <w:rsid w:val="00C83781"/>
    <w:rsid w:val="00C9608F"/>
    <w:rsid w:val="00C966A6"/>
    <w:rsid w:val="00CA3AC6"/>
    <w:rsid w:val="00CA63EE"/>
    <w:rsid w:val="00CB35D4"/>
    <w:rsid w:val="00CD0960"/>
    <w:rsid w:val="00CD5A4C"/>
    <w:rsid w:val="00CE5AD1"/>
    <w:rsid w:val="00D04553"/>
    <w:rsid w:val="00D05AC2"/>
    <w:rsid w:val="00D05CDD"/>
    <w:rsid w:val="00D07638"/>
    <w:rsid w:val="00D17964"/>
    <w:rsid w:val="00D24D54"/>
    <w:rsid w:val="00D26083"/>
    <w:rsid w:val="00D419EA"/>
    <w:rsid w:val="00D65FE5"/>
    <w:rsid w:val="00D8625E"/>
    <w:rsid w:val="00DC6349"/>
    <w:rsid w:val="00DD5635"/>
    <w:rsid w:val="00DD7940"/>
    <w:rsid w:val="00DE122E"/>
    <w:rsid w:val="00DE3438"/>
    <w:rsid w:val="00E25D9E"/>
    <w:rsid w:val="00E33075"/>
    <w:rsid w:val="00E37415"/>
    <w:rsid w:val="00E50C20"/>
    <w:rsid w:val="00E61E52"/>
    <w:rsid w:val="00E7233F"/>
    <w:rsid w:val="00E73061"/>
    <w:rsid w:val="00E74922"/>
    <w:rsid w:val="00E75379"/>
    <w:rsid w:val="00E97775"/>
    <w:rsid w:val="00EB4410"/>
    <w:rsid w:val="00EB51B0"/>
    <w:rsid w:val="00EC4183"/>
    <w:rsid w:val="00ED0A84"/>
    <w:rsid w:val="00ED6B31"/>
    <w:rsid w:val="00ED6EEF"/>
    <w:rsid w:val="00F032BE"/>
    <w:rsid w:val="00F12CA6"/>
    <w:rsid w:val="00F45BB4"/>
    <w:rsid w:val="00F50EC0"/>
    <w:rsid w:val="00F56637"/>
    <w:rsid w:val="00F61EAC"/>
    <w:rsid w:val="00F65E30"/>
    <w:rsid w:val="00F65F6A"/>
    <w:rsid w:val="00F8194F"/>
    <w:rsid w:val="00F8756D"/>
    <w:rsid w:val="00F90348"/>
    <w:rsid w:val="00F922C7"/>
    <w:rsid w:val="00FA11BA"/>
    <w:rsid w:val="00FB6FAF"/>
    <w:rsid w:val="00FC5AD5"/>
    <w:rsid w:val="00FD0B42"/>
    <w:rsid w:val="00FD7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8756D"/>
    <w:pPr>
      <w:widowControl w:val="0"/>
      <w:suppressAutoHyphens/>
    </w:pPr>
    <w:rPr>
      <w:rFonts w:cs="Tms Rmn"/>
      <w:szCs w:val="20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8756D"/>
    <w:pPr>
      <w:tabs>
        <w:tab w:val="num" w:pos="0"/>
      </w:tabs>
      <w:spacing w:before="480" w:after="240"/>
      <w:ind w:left="709" w:hanging="708"/>
      <w:outlineLvl w:val="0"/>
    </w:pPr>
    <w:rPr>
      <w:b/>
      <w:caps/>
      <w:sz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8756D"/>
    <w:pPr>
      <w:tabs>
        <w:tab w:val="num" w:pos="0"/>
      </w:tabs>
      <w:spacing w:before="480" w:after="240"/>
      <w:ind w:left="1418" w:hanging="708"/>
      <w:jc w:val="both"/>
      <w:outlineLvl w:val="1"/>
    </w:pPr>
    <w:rPr>
      <w:b/>
      <w:caps/>
      <w:sz w:val="28"/>
    </w:rPr>
  </w:style>
  <w:style w:type="paragraph" w:styleId="Heading3">
    <w:name w:val="heading 3"/>
    <w:basedOn w:val="Normal"/>
    <w:next w:val="Rientronormale1"/>
    <w:link w:val="Heading3Char"/>
    <w:uiPriority w:val="99"/>
    <w:qFormat/>
    <w:rsid w:val="00F8756D"/>
    <w:pPr>
      <w:tabs>
        <w:tab w:val="num" w:pos="0"/>
        <w:tab w:val="right" w:pos="10206"/>
      </w:tabs>
      <w:spacing w:before="60" w:after="120" w:line="360" w:lineRule="atLeast"/>
      <w:ind w:left="2127" w:hanging="708"/>
      <w:jc w:val="both"/>
      <w:outlineLvl w:val="2"/>
    </w:pPr>
    <w:rPr>
      <w:b/>
      <w:sz w:val="26"/>
    </w:rPr>
  </w:style>
  <w:style w:type="paragraph" w:styleId="Heading4">
    <w:name w:val="heading 4"/>
    <w:basedOn w:val="Normal"/>
    <w:next w:val="Rientronormale1"/>
    <w:link w:val="Heading4Char"/>
    <w:uiPriority w:val="99"/>
    <w:qFormat/>
    <w:rsid w:val="00F8756D"/>
    <w:pPr>
      <w:tabs>
        <w:tab w:val="num" w:pos="0"/>
      </w:tabs>
      <w:spacing w:before="120" w:after="120"/>
      <w:ind w:left="2835" w:hanging="708"/>
      <w:outlineLvl w:val="3"/>
    </w:pPr>
    <w:rPr>
      <w:b/>
      <w:sz w:val="24"/>
    </w:rPr>
  </w:style>
  <w:style w:type="paragraph" w:styleId="Heading5">
    <w:name w:val="heading 5"/>
    <w:basedOn w:val="Normal"/>
    <w:next w:val="Rientronormale1"/>
    <w:link w:val="Heading5Char"/>
    <w:uiPriority w:val="99"/>
    <w:qFormat/>
    <w:rsid w:val="00F8756D"/>
    <w:pPr>
      <w:tabs>
        <w:tab w:val="num" w:pos="0"/>
      </w:tabs>
      <w:ind w:left="3540" w:hanging="708"/>
      <w:outlineLvl w:val="4"/>
    </w:pPr>
    <w:rPr>
      <w:b/>
      <w:sz w:val="20"/>
    </w:rPr>
  </w:style>
  <w:style w:type="paragraph" w:styleId="Heading6">
    <w:name w:val="heading 6"/>
    <w:basedOn w:val="Normal"/>
    <w:next w:val="Rientronormale1"/>
    <w:link w:val="Heading6Char"/>
    <w:uiPriority w:val="99"/>
    <w:qFormat/>
    <w:rsid w:val="00F8756D"/>
    <w:pPr>
      <w:tabs>
        <w:tab w:val="num" w:pos="0"/>
      </w:tabs>
      <w:ind w:left="4248" w:hanging="708"/>
      <w:outlineLvl w:val="5"/>
    </w:pPr>
    <w:rPr>
      <w:sz w:val="20"/>
      <w:u w:val="single"/>
    </w:rPr>
  </w:style>
  <w:style w:type="paragraph" w:styleId="Heading7">
    <w:name w:val="heading 7"/>
    <w:basedOn w:val="Normal"/>
    <w:next w:val="Rientronormale1"/>
    <w:link w:val="Heading7Char"/>
    <w:uiPriority w:val="99"/>
    <w:qFormat/>
    <w:rsid w:val="00F8756D"/>
    <w:pPr>
      <w:tabs>
        <w:tab w:val="num" w:pos="0"/>
      </w:tabs>
      <w:ind w:left="4956" w:hanging="708"/>
      <w:outlineLvl w:val="6"/>
    </w:pPr>
    <w:rPr>
      <w:i/>
      <w:sz w:val="20"/>
    </w:rPr>
  </w:style>
  <w:style w:type="paragraph" w:styleId="Heading8">
    <w:name w:val="heading 8"/>
    <w:basedOn w:val="Normal"/>
    <w:next w:val="Rientronormale1"/>
    <w:link w:val="Heading8Char"/>
    <w:uiPriority w:val="99"/>
    <w:qFormat/>
    <w:rsid w:val="00F8756D"/>
    <w:pPr>
      <w:tabs>
        <w:tab w:val="num" w:pos="0"/>
      </w:tabs>
      <w:ind w:left="5664" w:hanging="708"/>
      <w:outlineLvl w:val="7"/>
    </w:pPr>
    <w:rPr>
      <w:i/>
      <w:sz w:val="20"/>
    </w:rPr>
  </w:style>
  <w:style w:type="paragraph" w:styleId="Heading9">
    <w:name w:val="heading 9"/>
    <w:basedOn w:val="Normal"/>
    <w:next w:val="Rientronormale1"/>
    <w:link w:val="Heading9Char"/>
    <w:uiPriority w:val="99"/>
    <w:qFormat/>
    <w:rsid w:val="00F8756D"/>
    <w:pPr>
      <w:tabs>
        <w:tab w:val="num" w:pos="0"/>
      </w:tabs>
      <w:ind w:left="6372" w:hanging="708"/>
      <w:outlineLvl w:val="8"/>
    </w:pPr>
    <w:rPr>
      <w:i/>
      <w:sz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50C20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50C20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50C20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E50C20"/>
    <w:rPr>
      <w:rFonts w:ascii="Calibri" w:hAnsi="Calibri" w:cs="Times New Roman"/>
      <w:b/>
      <w:bCs/>
      <w:sz w:val="28"/>
      <w:szCs w:val="28"/>
      <w:lang w:eastAsia="ar-SA" w:bidi="ar-SA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E50C20"/>
    <w:rPr>
      <w:rFonts w:ascii="Calibri" w:hAnsi="Calibri" w:cs="Times New Roman"/>
      <w:b/>
      <w:bCs/>
      <w:i/>
      <w:iCs/>
      <w:sz w:val="26"/>
      <w:szCs w:val="26"/>
      <w:lang w:eastAsia="ar-SA" w:bidi="ar-SA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E50C20"/>
    <w:rPr>
      <w:rFonts w:ascii="Calibri" w:hAnsi="Calibri" w:cs="Times New Roman"/>
      <w:b/>
      <w:bCs/>
      <w:lang w:eastAsia="ar-SA" w:bidi="ar-SA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E50C20"/>
    <w:rPr>
      <w:rFonts w:ascii="Calibri" w:hAnsi="Calibri" w:cs="Times New Roman"/>
      <w:sz w:val="24"/>
      <w:szCs w:val="24"/>
      <w:lang w:eastAsia="ar-SA" w:bidi="ar-SA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E50C20"/>
    <w:rPr>
      <w:rFonts w:ascii="Calibri" w:hAnsi="Calibri" w:cs="Times New Roman"/>
      <w:i/>
      <w:iCs/>
      <w:sz w:val="24"/>
      <w:szCs w:val="24"/>
      <w:lang w:eastAsia="ar-SA" w:bidi="ar-SA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E50C20"/>
    <w:rPr>
      <w:rFonts w:ascii="Cambria" w:hAnsi="Cambria" w:cs="Times New Roman"/>
      <w:lang w:eastAsia="ar-SA" w:bidi="ar-SA"/>
    </w:rPr>
  </w:style>
  <w:style w:type="character" w:customStyle="1" w:styleId="WW8Num3z0">
    <w:name w:val="WW8Num3z0"/>
    <w:uiPriority w:val="99"/>
    <w:rsid w:val="00F8756D"/>
    <w:rPr>
      <w:rFonts w:ascii="Symbol" w:hAnsi="Symbol"/>
      <w:color w:val="auto"/>
      <w:sz w:val="22"/>
    </w:rPr>
  </w:style>
  <w:style w:type="character" w:customStyle="1" w:styleId="WW8Num3z1">
    <w:name w:val="WW8Num3z1"/>
    <w:uiPriority w:val="99"/>
    <w:rsid w:val="00F8756D"/>
    <w:rPr>
      <w:rFonts w:ascii="MT Extra" w:hAnsi="MT Extra"/>
    </w:rPr>
  </w:style>
  <w:style w:type="character" w:customStyle="1" w:styleId="WW8Num3z2">
    <w:name w:val="WW8Num3z2"/>
    <w:uiPriority w:val="99"/>
    <w:rsid w:val="00F8756D"/>
    <w:rPr>
      <w:rFonts w:ascii="Arial" w:hAnsi="Arial"/>
    </w:rPr>
  </w:style>
  <w:style w:type="character" w:customStyle="1" w:styleId="WW8Num3z3">
    <w:name w:val="WW8Num3z3"/>
    <w:uiPriority w:val="99"/>
    <w:rsid w:val="00F8756D"/>
    <w:rPr>
      <w:rFonts w:ascii="Symbol" w:hAnsi="Symbol"/>
    </w:rPr>
  </w:style>
  <w:style w:type="character" w:customStyle="1" w:styleId="WW8Num3z5">
    <w:name w:val="WW8Num3z5"/>
    <w:uiPriority w:val="99"/>
    <w:rsid w:val="00F8756D"/>
    <w:rPr>
      <w:rFonts w:ascii="Wingdings" w:hAnsi="Wingdings"/>
    </w:rPr>
  </w:style>
  <w:style w:type="character" w:customStyle="1" w:styleId="WW8Num5z0">
    <w:name w:val="WW8Num5z0"/>
    <w:uiPriority w:val="99"/>
    <w:rsid w:val="00F8756D"/>
    <w:rPr>
      <w:rFonts w:ascii="Symbol" w:hAnsi="Symbol"/>
      <w:sz w:val="16"/>
    </w:rPr>
  </w:style>
  <w:style w:type="character" w:customStyle="1" w:styleId="WW8Num5z1">
    <w:name w:val="WW8Num5z1"/>
    <w:uiPriority w:val="99"/>
    <w:rsid w:val="00F8756D"/>
    <w:rPr>
      <w:rFonts w:ascii="Courier New" w:hAnsi="Courier New"/>
    </w:rPr>
  </w:style>
  <w:style w:type="character" w:customStyle="1" w:styleId="WW8Num5z2">
    <w:name w:val="WW8Num5z2"/>
    <w:uiPriority w:val="99"/>
    <w:rsid w:val="00F8756D"/>
    <w:rPr>
      <w:rFonts w:ascii="Wingdings" w:hAnsi="Wingdings"/>
    </w:rPr>
  </w:style>
  <w:style w:type="character" w:customStyle="1" w:styleId="WW8Num5z3">
    <w:name w:val="WW8Num5z3"/>
    <w:uiPriority w:val="99"/>
    <w:rsid w:val="00F8756D"/>
    <w:rPr>
      <w:rFonts w:ascii="Symbol" w:hAnsi="Symbol"/>
    </w:rPr>
  </w:style>
  <w:style w:type="character" w:customStyle="1" w:styleId="WW8Num6z0">
    <w:name w:val="WW8Num6z0"/>
    <w:uiPriority w:val="99"/>
    <w:rsid w:val="00F8756D"/>
    <w:rPr>
      <w:rFonts w:ascii="Symbol" w:hAnsi="Symbol"/>
      <w:sz w:val="16"/>
    </w:rPr>
  </w:style>
  <w:style w:type="character" w:customStyle="1" w:styleId="WW8Num6z2">
    <w:name w:val="WW8Num6z2"/>
    <w:uiPriority w:val="99"/>
    <w:rsid w:val="00F8756D"/>
    <w:rPr>
      <w:rFonts w:ascii="Wingdings" w:hAnsi="Wingdings"/>
    </w:rPr>
  </w:style>
  <w:style w:type="character" w:customStyle="1" w:styleId="WW8Num6z3">
    <w:name w:val="WW8Num6z3"/>
    <w:uiPriority w:val="99"/>
    <w:rsid w:val="00F8756D"/>
    <w:rPr>
      <w:rFonts w:ascii="Symbol" w:hAnsi="Symbol"/>
    </w:rPr>
  </w:style>
  <w:style w:type="character" w:customStyle="1" w:styleId="WW8Num6z4">
    <w:name w:val="WW8Num6z4"/>
    <w:uiPriority w:val="99"/>
    <w:rsid w:val="00F8756D"/>
    <w:rPr>
      <w:rFonts w:ascii="Courier New" w:hAnsi="Courier New"/>
    </w:rPr>
  </w:style>
  <w:style w:type="character" w:customStyle="1" w:styleId="WW8Num7z0">
    <w:name w:val="WW8Num7z0"/>
    <w:uiPriority w:val="99"/>
    <w:rsid w:val="00F8756D"/>
    <w:rPr>
      <w:rFonts w:ascii="Symbol" w:hAnsi="Symbol"/>
      <w:sz w:val="16"/>
    </w:rPr>
  </w:style>
  <w:style w:type="character" w:customStyle="1" w:styleId="WW8Num7z1">
    <w:name w:val="WW8Num7z1"/>
    <w:uiPriority w:val="99"/>
    <w:rsid w:val="00F8756D"/>
    <w:rPr>
      <w:rFonts w:ascii="Courier New" w:hAnsi="Courier New"/>
    </w:rPr>
  </w:style>
  <w:style w:type="character" w:customStyle="1" w:styleId="WW8Num7z2">
    <w:name w:val="WW8Num7z2"/>
    <w:uiPriority w:val="99"/>
    <w:rsid w:val="00F8756D"/>
    <w:rPr>
      <w:rFonts w:ascii="Wingdings" w:hAnsi="Wingdings"/>
    </w:rPr>
  </w:style>
  <w:style w:type="character" w:customStyle="1" w:styleId="WW8Num7z3">
    <w:name w:val="WW8Num7z3"/>
    <w:uiPriority w:val="99"/>
    <w:rsid w:val="00F8756D"/>
    <w:rPr>
      <w:rFonts w:ascii="Symbol" w:hAnsi="Symbol"/>
    </w:rPr>
  </w:style>
  <w:style w:type="character" w:customStyle="1" w:styleId="Carpredefinitoparagrafo1">
    <w:name w:val="Car. predefinito paragrafo1"/>
    <w:uiPriority w:val="99"/>
    <w:rsid w:val="00F8756D"/>
  </w:style>
  <w:style w:type="character" w:styleId="PageNumber">
    <w:name w:val="page number"/>
    <w:basedOn w:val="Carpredefinitoparagrafo1"/>
    <w:uiPriority w:val="99"/>
    <w:rsid w:val="00F8756D"/>
    <w:rPr>
      <w:rFonts w:cs="Times New Roman"/>
    </w:rPr>
  </w:style>
  <w:style w:type="character" w:styleId="Hyperlink">
    <w:name w:val="Hyperlink"/>
    <w:basedOn w:val="Carpredefinitoparagrafo1"/>
    <w:uiPriority w:val="99"/>
    <w:rsid w:val="00F8756D"/>
    <w:rPr>
      <w:rFonts w:cs="Times New Roman"/>
      <w:color w:val="0000FF"/>
      <w:u w:val="single"/>
    </w:rPr>
  </w:style>
  <w:style w:type="character" w:customStyle="1" w:styleId="grame">
    <w:name w:val="grame"/>
    <w:basedOn w:val="Carpredefinitoparagrafo1"/>
    <w:uiPriority w:val="99"/>
    <w:rsid w:val="00F8756D"/>
    <w:rPr>
      <w:rFonts w:cs="Times New Roman"/>
    </w:rPr>
  </w:style>
  <w:style w:type="character" w:customStyle="1" w:styleId="spelle">
    <w:name w:val="spelle"/>
    <w:basedOn w:val="Carpredefinitoparagrafo1"/>
    <w:uiPriority w:val="99"/>
    <w:rsid w:val="00F8756D"/>
    <w:rPr>
      <w:rFonts w:cs="Times New Roman"/>
    </w:rPr>
  </w:style>
  <w:style w:type="paragraph" w:customStyle="1" w:styleId="Intestazione1">
    <w:name w:val="Intestazione1"/>
    <w:basedOn w:val="Normal"/>
    <w:next w:val="BodyText"/>
    <w:uiPriority w:val="99"/>
    <w:rsid w:val="00F8756D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F8756D"/>
    <w:pPr>
      <w:spacing w:before="120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50C20"/>
    <w:rPr>
      <w:rFonts w:cs="Tms Rmn"/>
      <w:sz w:val="20"/>
      <w:szCs w:val="20"/>
      <w:lang w:eastAsia="ar-SA" w:bidi="ar-SA"/>
    </w:rPr>
  </w:style>
  <w:style w:type="paragraph" w:styleId="List">
    <w:name w:val="List"/>
    <w:basedOn w:val="BodyText"/>
    <w:uiPriority w:val="99"/>
    <w:rsid w:val="00F8756D"/>
    <w:rPr>
      <w:rFonts w:cs="Tahoma"/>
    </w:rPr>
  </w:style>
  <w:style w:type="paragraph" w:customStyle="1" w:styleId="Didascalia1">
    <w:name w:val="Didascalia1"/>
    <w:basedOn w:val="Normal"/>
    <w:next w:val="Normal"/>
    <w:uiPriority w:val="99"/>
    <w:rsid w:val="00F8756D"/>
    <w:pPr>
      <w:spacing w:before="120" w:after="120"/>
    </w:pPr>
    <w:rPr>
      <w:b/>
    </w:rPr>
  </w:style>
  <w:style w:type="paragraph" w:customStyle="1" w:styleId="Indice">
    <w:name w:val="Indice"/>
    <w:basedOn w:val="Normal"/>
    <w:uiPriority w:val="99"/>
    <w:rsid w:val="00F8756D"/>
    <w:pPr>
      <w:suppressLineNumbers/>
    </w:pPr>
    <w:rPr>
      <w:rFonts w:cs="Tahoma"/>
    </w:rPr>
  </w:style>
  <w:style w:type="paragraph" w:customStyle="1" w:styleId="Rientronormale1">
    <w:name w:val="Rientro normale1"/>
    <w:basedOn w:val="Normal"/>
    <w:uiPriority w:val="99"/>
    <w:rsid w:val="00F8756D"/>
    <w:pPr>
      <w:ind w:left="708"/>
    </w:pPr>
  </w:style>
  <w:style w:type="paragraph" w:customStyle="1" w:styleId="Testocommento1">
    <w:name w:val="Testo commento1"/>
    <w:basedOn w:val="Normal"/>
    <w:uiPriority w:val="99"/>
    <w:rsid w:val="00F8756D"/>
    <w:rPr>
      <w:sz w:val="20"/>
    </w:rPr>
  </w:style>
  <w:style w:type="paragraph" w:styleId="TOC8">
    <w:name w:val="toc 8"/>
    <w:basedOn w:val="Normal"/>
    <w:next w:val="Normal"/>
    <w:uiPriority w:val="99"/>
    <w:rsid w:val="00F8756D"/>
    <w:pPr>
      <w:tabs>
        <w:tab w:val="right" w:pos="9639"/>
      </w:tabs>
      <w:ind w:left="1540"/>
    </w:pPr>
    <w:rPr>
      <w:sz w:val="20"/>
    </w:rPr>
  </w:style>
  <w:style w:type="paragraph" w:styleId="TOC7">
    <w:name w:val="toc 7"/>
    <w:basedOn w:val="Normal"/>
    <w:next w:val="Normal"/>
    <w:uiPriority w:val="99"/>
    <w:rsid w:val="00F8756D"/>
    <w:pPr>
      <w:tabs>
        <w:tab w:val="right" w:pos="9639"/>
      </w:tabs>
      <w:ind w:left="1320"/>
    </w:pPr>
    <w:rPr>
      <w:sz w:val="20"/>
    </w:rPr>
  </w:style>
  <w:style w:type="paragraph" w:styleId="TOC6">
    <w:name w:val="toc 6"/>
    <w:basedOn w:val="Normal"/>
    <w:next w:val="Normal"/>
    <w:uiPriority w:val="99"/>
    <w:rsid w:val="00F8756D"/>
    <w:pPr>
      <w:tabs>
        <w:tab w:val="right" w:pos="9639"/>
      </w:tabs>
      <w:ind w:left="1100"/>
    </w:pPr>
    <w:rPr>
      <w:sz w:val="20"/>
    </w:rPr>
  </w:style>
  <w:style w:type="paragraph" w:styleId="TOC5">
    <w:name w:val="toc 5"/>
    <w:basedOn w:val="Normal"/>
    <w:next w:val="Normal"/>
    <w:uiPriority w:val="99"/>
    <w:rsid w:val="00F8756D"/>
    <w:pPr>
      <w:tabs>
        <w:tab w:val="right" w:pos="9639"/>
      </w:tabs>
      <w:ind w:left="880"/>
    </w:pPr>
    <w:rPr>
      <w:sz w:val="20"/>
    </w:rPr>
  </w:style>
  <w:style w:type="paragraph" w:styleId="TOC4">
    <w:name w:val="toc 4"/>
    <w:basedOn w:val="Normal"/>
    <w:next w:val="Normal"/>
    <w:uiPriority w:val="99"/>
    <w:rsid w:val="00F8756D"/>
    <w:pPr>
      <w:tabs>
        <w:tab w:val="right" w:pos="9639"/>
      </w:tabs>
      <w:ind w:left="660"/>
    </w:pPr>
    <w:rPr>
      <w:sz w:val="20"/>
    </w:rPr>
  </w:style>
  <w:style w:type="paragraph" w:styleId="TOC3">
    <w:name w:val="toc 3"/>
    <w:basedOn w:val="Normal"/>
    <w:next w:val="Normal"/>
    <w:uiPriority w:val="99"/>
    <w:rsid w:val="00F8756D"/>
    <w:pPr>
      <w:tabs>
        <w:tab w:val="right" w:pos="9639"/>
      </w:tabs>
      <w:ind w:left="440"/>
    </w:pPr>
    <w:rPr>
      <w:sz w:val="20"/>
    </w:rPr>
  </w:style>
  <w:style w:type="paragraph" w:styleId="TOC2">
    <w:name w:val="toc 2"/>
    <w:basedOn w:val="Normal"/>
    <w:next w:val="Normal"/>
    <w:uiPriority w:val="99"/>
    <w:rsid w:val="00F8756D"/>
    <w:pPr>
      <w:tabs>
        <w:tab w:val="right" w:pos="9639"/>
      </w:tabs>
      <w:spacing w:before="240"/>
      <w:ind w:left="220"/>
    </w:pPr>
    <w:rPr>
      <w:b/>
      <w:sz w:val="20"/>
    </w:rPr>
  </w:style>
  <w:style w:type="paragraph" w:styleId="TOC1">
    <w:name w:val="toc 1"/>
    <w:basedOn w:val="Normal"/>
    <w:next w:val="Normal"/>
    <w:uiPriority w:val="99"/>
    <w:rsid w:val="00F8756D"/>
    <w:pPr>
      <w:tabs>
        <w:tab w:val="right" w:pos="9639"/>
      </w:tabs>
      <w:spacing w:before="360"/>
    </w:pPr>
    <w:rPr>
      <w:rFonts w:ascii="Arial" w:hAnsi="Arial"/>
      <w:b/>
      <w:caps/>
      <w:sz w:val="24"/>
    </w:rPr>
  </w:style>
  <w:style w:type="paragraph" w:customStyle="1" w:styleId="WW-Indice7">
    <w:name w:val="WW-Indice 7"/>
    <w:basedOn w:val="Normal"/>
    <w:next w:val="Normal"/>
    <w:uiPriority w:val="99"/>
    <w:rsid w:val="00F8756D"/>
    <w:pPr>
      <w:ind w:left="1698"/>
    </w:pPr>
  </w:style>
  <w:style w:type="paragraph" w:customStyle="1" w:styleId="WW-Indice6">
    <w:name w:val="WW-Indice 6"/>
    <w:basedOn w:val="Normal"/>
    <w:next w:val="Normal"/>
    <w:uiPriority w:val="99"/>
    <w:rsid w:val="00F8756D"/>
    <w:pPr>
      <w:ind w:left="1415"/>
    </w:pPr>
  </w:style>
  <w:style w:type="paragraph" w:customStyle="1" w:styleId="WW-Indice5">
    <w:name w:val="WW-Indice 5"/>
    <w:basedOn w:val="Normal"/>
    <w:next w:val="Normal"/>
    <w:uiPriority w:val="99"/>
    <w:rsid w:val="00F8756D"/>
    <w:pPr>
      <w:ind w:left="1132"/>
    </w:pPr>
  </w:style>
  <w:style w:type="paragraph" w:customStyle="1" w:styleId="WW-Indice4">
    <w:name w:val="WW-Indice 4"/>
    <w:basedOn w:val="Normal"/>
    <w:next w:val="Normal"/>
    <w:uiPriority w:val="99"/>
    <w:rsid w:val="00F8756D"/>
    <w:pPr>
      <w:ind w:left="849"/>
    </w:pPr>
  </w:style>
  <w:style w:type="paragraph" w:styleId="Index3">
    <w:name w:val="index 3"/>
    <w:basedOn w:val="Normal"/>
    <w:next w:val="Normal"/>
    <w:uiPriority w:val="99"/>
    <w:rsid w:val="00F8756D"/>
    <w:pPr>
      <w:ind w:left="566"/>
    </w:pPr>
  </w:style>
  <w:style w:type="paragraph" w:styleId="Index2">
    <w:name w:val="index 2"/>
    <w:basedOn w:val="Normal"/>
    <w:next w:val="Normal"/>
    <w:uiPriority w:val="99"/>
    <w:rsid w:val="00F8756D"/>
    <w:pPr>
      <w:ind w:left="283"/>
    </w:pPr>
  </w:style>
  <w:style w:type="paragraph" w:styleId="Index1">
    <w:name w:val="index 1"/>
    <w:basedOn w:val="Normal"/>
    <w:next w:val="Normal"/>
    <w:uiPriority w:val="99"/>
    <w:rsid w:val="00F8756D"/>
  </w:style>
  <w:style w:type="paragraph" w:styleId="IndexHeading">
    <w:name w:val="index heading"/>
    <w:basedOn w:val="Normal"/>
    <w:next w:val="Index1"/>
    <w:uiPriority w:val="99"/>
    <w:rsid w:val="00F8756D"/>
  </w:style>
  <w:style w:type="paragraph" w:styleId="Footer">
    <w:name w:val="footer"/>
    <w:basedOn w:val="Normal"/>
    <w:link w:val="FooterChar"/>
    <w:uiPriority w:val="99"/>
    <w:rsid w:val="00F8756D"/>
    <w:pPr>
      <w:tabs>
        <w:tab w:val="center" w:pos="4819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D0A84"/>
    <w:rPr>
      <w:rFonts w:cs="Tms Rmn"/>
      <w:sz w:val="22"/>
      <w:lang w:eastAsia="ar-SA" w:bidi="ar-SA"/>
    </w:rPr>
  </w:style>
  <w:style w:type="paragraph" w:styleId="Header">
    <w:name w:val="header"/>
    <w:basedOn w:val="Normal"/>
    <w:link w:val="HeaderChar"/>
    <w:uiPriority w:val="99"/>
    <w:rsid w:val="00F8756D"/>
    <w:pPr>
      <w:tabs>
        <w:tab w:val="center" w:pos="4819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50C20"/>
    <w:rPr>
      <w:rFonts w:cs="Tms Rmn"/>
      <w:sz w:val="20"/>
      <w:szCs w:val="20"/>
      <w:lang w:eastAsia="ar-SA" w:bidi="ar-SA"/>
    </w:rPr>
  </w:style>
  <w:style w:type="paragraph" w:styleId="FootnoteText">
    <w:name w:val="footnote text"/>
    <w:basedOn w:val="Normal"/>
    <w:link w:val="FootnoteTextChar"/>
    <w:uiPriority w:val="99"/>
    <w:rsid w:val="00F8756D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50C20"/>
    <w:rPr>
      <w:rFonts w:cs="Tms Rmn"/>
      <w:sz w:val="20"/>
      <w:szCs w:val="20"/>
      <w:lang w:eastAsia="ar-SA" w:bidi="ar-SA"/>
    </w:rPr>
  </w:style>
  <w:style w:type="paragraph" w:customStyle="1" w:styleId="Sommario91">
    <w:name w:val="Sommario 91"/>
    <w:basedOn w:val="Normal"/>
    <w:next w:val="Normal"/>
    <w:uiPriority w:val="99"/>
    <w:rsid w:val="00F8756D"/>
    <w:pPr>
      <w:tabs>
        <w:tab w:val="right" w:leader="dot" w:pos="9639"/>
      </w:tabs>
      <w:ind w:left="1680"/>
    </w:pPr>
    <w:rPr>
      <w:sz w:val="20"/>
    </w:rPr>
  </w:style>
  <w:style w:type="paragraph" w:customStyle="1" w:styleId="A">
    <w:name w:val="A"/>
    <w:basedOn w:val="Rientronormale1"/>
    <w:uiPriority w:val="99"/>
    <w:rsid w:val="00F8756D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jc w:val="center"/>
    </w:pPr>
  </w:style>
  <w:style w:type="paragraph" w:styleId="TOC9">
    <w:name w:val="toc 9"/>
    <w:basedOn w:val="Normal"/>
    <w:next w:val="Normal"/>
    <w:uiPriority w:val="99"/>
    <w:rsid w:val="00F8756D"/>
    <w:pPr>
      <w:tabs>
        <w:tab w:val="right" w:pos="9639"/>
      </w:tabs>
      <w:ind w:left="1760"/>
    </w:pPr>
    <w:rPr>
      <w:sz w:val="20"/>
    </w:rPr>
  </w:style>
  <w:style w:type="paragraph" w:customStyle="1" w:styleId="Elencocontinua1">
    <w:name w:val="Elenco continua1"/>
    <w:basedOn w:val="Normal"/>
    <w:uiPriority w:val="99"/>
    <w:rsid w:val="00F8756D"/>
    <w:pPr>
      <w:spacing w:after="120"/>
      <w:ind w:left="283"/>
    </w:pPr>
  </w:style>
  <w:style w:type="paragraph" w:styleId="Title">
    <w:name w:val="Title"/>
    <w:basedOn w:val="Normal"/>
    <w:next w:val="Subtitle"/>
    <w:link w:val="TitleChar"/>
    <w:uiPriority w:val="99"/>
    <w:qFormat/>
    <w:rsid w:val="00F8756D"/>
    <w:pPr>
      <w:spacing w:before="480" w:after="480"/>
      <w:ind w:right="-142"/>
      <w:jc w:val="center"/>
    </w:pPr>
    <w:rPr>
      <w:b/>
      <w:caps/>
      <w:kern w:val="1"/>
      <w:sz w:val="44"/>
    </w:rPr>
  </w:style>
  <w:style w:type="character" w:customStyle="1" w:styleId="TitleChar">
    <w:name w:val="Title Char"/>
    <w:basedOn w:val="DefaultParagraphFont"/>
    <w:link w:val="Title"/>
    <w:uiPriority w:val="99"/>
    <w:locked/>
    <w:rsid w:val="00F65E30"/>
    <w:rPr>
      <w:rFonts w:cs="Tms Rmn"/>
      <w:b/>
      <w:caps/>
      <w:kern w:val="1"/>
      <w:sz w:val="44"/>
      <w:lang w:val="it-IT" w:eastAsia="ar-SA" w:bidi="ar-SA"/>
    </w:rPr>
  </w:style>
  <w:style w:type="paragraph" w:styleId="Subtitle">
    <w:name w:val="Subtitle"/>
    <w:basedOn w:val="Intestazione1"/>
    <w:next w:val="BodyText"/>
    <w:link w:val="SubtitleChar"/>
    <w:uiPriority w:val="99"/>
    <w:qFormat/>
    <w:rsid w:val="00F8756D"/>
    <w:pPr>
      <w:jc w:val="center"/>
    </w:pPr>
    <w:rPr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E50C20"/>
    <w:rPr>
      <w:rFonts w:ascii="Cambria" w:hAnsi="Cambria" w:cs="Times New Roman"/>
      <w:sz w:val="24"/>
      <w:szCs w:val="24"/>
      <w:lang w:eastAsia="ar-SA" w:bidi="ar-SA"/>
    </w:rPr>
  </w:style>
  <w:style w:type="paragraph" w:customStyle="1" w:styleId="Puntato">
    <w:name w:val="Puntato"/>
    <w:basedOn w:val="Normal"/>
    <w:uiPriority w:val="99"/>
    <w:rsid w:val="00F8756D"/>
    <w:pPr>
      <w:tabs>
        <w:tab w:val="num" w:pos="360"/>
      </w:tabs>
      <w:ind w:left="360" w:hanging="360"/>
      <w:jc w:val="both"/>
    </w:pPr>
  </w:style>
  <w:style w:type="paragraph" w:styleId="BodyTextIndent">
    <w:name w:val="Body Text Indent"/>
    <w:basedOn w:val="Normal"/>
    <w:link w:val="BodyTextIndentChar"/>
    <w:uiPriority w:val="99"/>
    <w:rsid w:val="00F8756D"/>
    <w:pPr>
      <w:ind w:left="709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E50C20"/>
    <w:rPr>
      <w:rFonts w:cs="Tms Rmn"/>
      <w:sz w:val="20"/>
      <w:szCs w:val="20"/>
      <w:lang w:eastAsia="ar-SA" w:bidi="ar-SA"/>
    </w:rPr>
  </w:style>
  <w:style w:type="paragraph" w:customStyle="1" w:styleId="Mappadocumento1">
    <w:name w:val="Mappa documento1"/>
    <w:basedOn w:val="Normal"/>
    <w:uiPriority w:val="99"/>
    <w:rsid w:val="00F8756D"/>
    <w:pPr>
      <w:shd w:val="clear" w:color="auto" w:fill="000080"/>
    </w:pPr>
    <w:rPr>
      <w:rFonts w:ascii="Tahoma" w:hAnsi="Tahoma"/>
    </w:rPr>
  </w:style>
  <w:style w:type="paragraph" w:customStyle="1" w:styleId="Corpodeltesto21">
    <w:name w:val="Corpo del testo 21"/>
    <w:basedOn w:val="Normal"/>
    <w:uiPriority w:val="99"/>
    <w:rsid w:val="00F8756D"/>
    <w:pPr>
      <w:jc w:val="center"/>
    </w:pPr>
  </w:style>
  <w:style w:type="paragraph" w:customStyle="1" w:styleId="NUOVOINDIRIZZO">
    <w:name w:val="NUOVO INDIRIZZO"/>
    <w:basedOn w:val="Normal"/>
    <w:uiPriority w:val="99"/>
    <w:rsid w:val="00F8756D"/>
    <w:pPr>
      <w:tabs>
        <w:tab w:val="left" w:pos="567"/>
        <w:tab w:val="left" w:leader="dot" w:pos="5220"/>
        <w:tab w:val="right" w:leader="dot" w:pos="9638"/>
      </w:tabs>
      <w:spacing w:after="240"/>
      <w:ind w:left="360"/>
    </w:pPr>
    <w:rPr>
      <w:i/>
      <w:sz w:val="20"/>
      <w:szCs w:val="24"/>
    </w:rPr>
  </w:style>
  <w:style w:type="paragraph" w:customStyle="1" w:styleId="NUOVOTESTONUOVO">
    <w:name w:val="NUOVO TESTO NUOVO"/>
    <w:basedOn w:val="Normal"/>
    <w:uiPriority w:val="99"/>
    <w:rsid w:val="00F8756D"/>
    <w:pPr>
      <w:tabs>
        <w:tab w:val="left" w:pos="3960"/>
        <w:tab w:val="left" w:leader="dot" w:pos="6379"/>
        <w:tab w:val="right" w:leader="dot" w:pos="9638"/>
      </w:tabs>
      <w:ind w:left="357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F875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50C20"/>
    <w:rPr>
      <w:rFonts w:cs="Tms Rmn"/>
      <w:sz w:val="2"/>
      <w:lang w:eastAsia="ar-SA" w:bidi="ar-SA"/>
    </w:rPr>
  </w:style>
  <w:style w:type="paragraph" w:customStyle="1" w:styleId="Contenutocornice">
    <w:name w:val="Contenuto cornice"/>
    <w:basedOn w:val="BodyText"/>
    <w:uiPriority w:val="99"/>
    <w:rsid w:val="00F8756D"/>
  </w:style>
  <w:style w:type="paragraph" w:customStyle="1" w:styleId="Contenutotabella">
    <w:name w:val="Contenuto tabella"/>
    <w:basedOn w:val="Normal"/>
    <w:uiPriority w:val="99"/>
    <w:rsid w:val="00F8756D"/>
    <w:pPr>
      <w:suppressLineNumbers/>
    </w:pPr>
  </w:style>
  <w:style w:type="paragraph" w:customStyle="1" w:styleId="Intestazionetabella">
    <w:name w:val="Intestazione tabella"/>
    <w:basedOn w:val="Contenutotabella"/>
    <w:uiPriority w:val="99"/>
    <w:rsid w:val="00F8756D"/>
    <w:pPr>
      <w:jc w:val="center"/>
    </w:pPr>
    <w:rPr>
      <w:b/>
      <w:bCs/>
    </w:rPr>
  </w:style>
  <w:style w:type="character" w:styleId="CommentReference">
    <w:name w:val="annotation reference"/>
    <w:basedOn w:val="DefaultParagraphFont"/>
    <w:uiPriority w:val="99"/>
    <w:rsid w:val="00ED6EE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ED6EE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ED6EEF"/>
    <w:rPr>
      <w:rFonts w:cs="Tms Rmn"/>
      <w:lang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ED6E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ED6EEF"/>
    <w:rPr>
      <w:b/>
      <w:bCs/>
    </w:rPr>
  </w:style>
  <w:style w:type="paragraph" w:styleId="Revision">
    <w:name w:val="Revision"/>
    <w:hidden/>
    <w:uiPriority w:val="99"/>
    <w:semiHidden/>
    <w:rsid w:val="00C54CB4"/>
    <w:rPr>
      <w:rFonts w:cs="Tms Rmn"/>
      <w:szCs w:val="20"/>
      <w:lang w:eastAsia="ar-SA"/>
    </w:rPr>
  </w:style>
  <w:style w:type="table" w:styleId="TableGrid">
    <w:name w:val="Table Grid"/>
    <w:basedOn w:val="TableNormal"/>
    <w:uiPriority w:val="99"/>
    <w:rsid w:val="002E1915"/>
    <w:pPr>
      <w:widowControl w:val="0"/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foelenco1">
    <w:name w:val="Paragrafo elenco1"/>
    <w:basedOn w:val="Normal"/>
    <w:uiPriority w:val="99"/>
    <w:rsid w:val="00F65E30"/>
    <w:pPr>
      <w:widowControl/>
      <w:suppressAutoHyphens w:val="0"/>
      <w:ind w:left="720"/>
      <w:contextualSpacing/>
    </w:pPr>
    <w:rPr>
      <w:rFonts w:cs="Times New Roman"/>
      <w:sz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192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2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2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2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usldellaromagna.it" TargetMode="External"/><Relationship Id="rId2" Type="http://schemas.openxmlformats.org/officeDocument/2006/relationships/hyperlink" Target="mailto:acquistiavr@pec.ausl-cesena.emr.it" TargetMode="External"/><Relationship Id="rId1" Type="http://schemas.openxmlformats.org/officeDocument/2006/relationships/hyperlink" Target="mailto:acquistiavr.ce@auslromagna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277</Words>
  <Characters>1582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PROCEDURA GENERALE</dc:title>
  <dc:subject/>
  <dc:creator>Enzo Pistocchi</dc:creator>
  <cp:keywords/>
  <dc:description/>
  <cp:lastModifiedBy>rfusaroli</cp:lastModifiedBy>
  <cp:revision>5</cp:revision>
  <cp:lastPrinted>2018-06-11T11:54:00Z</cp:lastPrinted>
  <dcterms:created xsi:type="dcterms:W3CDTF">2018-11-14T07:59:00Z</dcterms:created>
  <dcterms:modified xsi:type="dcterms:W3CDTF">2018-12-04T14:33:00Z</dcterms:modified>
</cp:coreProperties>
</file>