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2C0E" w:rsidRDefault="00D32C0E" w:rsidP="00E25D9E"/>
    <w:p w:rsidR="00D32C0E" w:rsidRDefault="00D32C0E" w:rsidP="00E25D9E"/>
    <w:p w:rsidR="00D32C0E" w:rsidRDefault="00D32C0E" w:rsidP="0000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7D0924">
        <w:rPr>
          <w:rFonts w:ascii="Century Gothic" w:hAnsi="Century Gothic"/>
        </w:rPr>
        <w:t xml:space="preserve">AVVISO DI INDAGINE FINALIZZATA A SOLLECITARE MANIFESTAZIONI D’INTERESSE PER </w:t>
      </w:r>
      <w:smartTag w:uri="urn:schemas-microsoft-com:office:smarttags" w:element="PersonName">
        <w:smartTagPr>
          <w:attr w:name="ProductID" w:val="LA PARTECIPAZIONE ALLA"/>
        </w:smartTagPr>
        <w:r w:rsidRPr="007D0924">
          <w:rPr>
            <w:rFonts w:ascii="Century Gothic" w:hAnsi="Century Gothic"/>
          </w:rPr>
          <w:t>LA PARTECIPAZIONE ALLA</w:t>
        </w:r>
      </w:smartTag>
      <w:r w:rsidRPr="007D0924">
        <w:rPr>
          <w:rFonts w:ascii="Century Gothic" w:hAnsi="Century Gothic"/>
        </w:rPr>
        <w:t xml:space="preserve"> SUCCESSIVA PROCEDURA </w:t>
      </w:r>
      <w:r>
        <w:rPr>
          <w:rFonts w:ascii="Century Gothic" w:hAnsi="Century Gothic"/>
        </w:rPr>
        <w:t>TELEMATICA</w:t>
      </w:r>
      <w:r w:rsidRPr="007D092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TRAMITE MERCATO ELETTRONICO DI INTERCENTER </w:t>
      </w:r>
      <w:r w:rsidRPr="007D0924">
        <w:rPr>
          <w:rFonts w:ascii="Century Gothic" w:hAnsi="Century Gothic"/>
        </w:rPr>
        <w:t>PER</w:t>
      </w:r>
      <w:r>
        <w:rPr>
          <w:rFonts w:ascii="Century Gothic" w:hAnsi="Century Gothic"/>
        </w:rPr>
        <w:t>:</w:t>
      </w:r>
    </w:p>
    <w:p w:rsidR="00D32C0E" w:rsidRDefault="00D32C0E" w:rsidP="00FF4B4F">
      <w:pPr>
        <w:snapToGrid w:val="0"/>
        <w:spacing w:line="276" w:lineRule="auto"/>
        <w:jc w:val="both"/>
        <w:rPr>
          <w:u w:val="single"/>
        </w:rPr>
      </w:pPr>
    </w:p>
    <w:p w:rsidR="00D32C0E" w:rsidRDefault="00D32C0E" w:rsidP="00FF4B4F">
      <w:pPr>
        <w:snapToGrid w:val="0"/>
        <w:spacing w:line="276" w:lineRule="auto"/>
        <w:jc w:val="both"/>
        <w:rPr>
          <w:u w:val="single"/>
        </w:rPr>
      </w:pPr>
    </w:p>
    <w:p w:rsidR="00D32C0E" w:rsidRPr="00FF4B4F" w:rsidRDefault="00D32C0E" w:rsidP="00FF4B4F">
      <w:pPr>
        <w:snapToGrid w:val="0"/>
        <w:spacing w:line="276" w:lineRule="auto"/>
        <w:jc w:val="both"/>
        <w:rPr>
          <w:rFonts w:cs="Times New Roman"/>
          <w:b/>
          <w:u w:val="single"/>
        </w:rPr>
      </w:pPr>
      <w:r w:rsidRPr="00AA3567">
        <w:rPr>
          <w:u w:val="single"/>
        </w:rPr>
        <w:t>Fornitura di min 3 (quantità garantita)</w:t>
      </w:r>
      <w:r w:rsidRPr="00AA3567">
        <w:rPr>
          <w:rFonts w:cs="Times New Roman"/>
          <w:u w:val="single"/>
        </w:rPr>
        <w:t xml:space="preserve"> </w:t>
      </w:r>
      <w:r w:rsidRPr="00AA3567">
        <w:rPr>
          <w:u w:val="single"/>
        </w:rPr>
        <w:t xml:space="preserve">per le necessità della UO TIN presso Ospedale di Rimini dell’Azienda USL della Romagna </w:t>
      </w:r>
      <w:r w:rsidRPr="00AA3567">
        <w:rPr>
          <w:rFonts w:cs="Times New Roman"/>
          <w:u w:val="single"/>
        </w:rPr>
        <w:t xml:space="preserve">fino ad un </w:t>
      </w:r>
      <w:r w:rsidRPr="00AA3567">
        <w:rPr>
          <w:u w:val="single"/>
        </w:rPr>
        <w:t>max 5 monitor pCO2</w:t>
      </w:r>
      <w:r w:rsidRPr="00AA3567">
        <w:rPr>
          <w:rFonts w:cs="Times New Roman"/>
          <w:u w:val="single"/>
        </w:rPr>
        <w:t>, esercitando il diritto di opzione</w:t>
      </w:r>
      <w:r>
        <w:rPr>
          <w:rFonts w:cs="Times New Roman"/>
          <w:u w:val="single"/>
        </w:rPr>
        <w:t xml:space="preserve">. Classe di iscrizione alla quale occorre essere iscritti su Intercener: </w:t>
      </w:r>
      <w:r w:rsidRPr="00FF4B4F">
        <w:rPr>
          <w:rFonts w:cs="Times New Roman"/>
          <w:b/>
          <w:sz w:val="18"/>
          <w:szCs w:val="18"/>
          <w:u w:val="single"/>
        </w:rPr>
        <w:t>Z120302 STRUMENTAZIONE PER MONITORAGGIO PARAMETRI VITALI</w:t>
      </w:r>
    </w:p>
    <w:p w:rsidR="00D32C0E" w:rsidRDefault="00D32C0E" w:rsidP="00FB6FAF">
      <w:pPr>
        <w:pStyle w:val="Subtitle"/>
        <w:rPr>
          <w:sz w:val="24"/>
          <w:szCs w:val="24"/>
        </w:rPr>
      </w:pPr>
    </w:p>
    <w:p w:rsidR="00D32C0E" w:rsidRPr="00FB6FAF" w:rsidRDefault="00D32C0E" w:rsidP="00FB6FAF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FB6FAF">
        <w:rPr>
          <w:sz w:val="24"/>
          <w:szCs w:val="24"/>
        </w:rPr>
        <w:t>All’Azienda Usl della Romagna</w:t>
      </w:r>
    </w:p>
    <w:p w:rsidR="00D32C0E" w:rsidRDefault="00D32C0E" w:rsidP="00FB6FA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Referente dott.ssa Anna Chiara Landi </w:t>
      </w:r>
    </w:p>
    <w:p w:rsidR="00D32C0E" w:rsidRPr="00232246" w:rsidRDefault="00D32C0E" w:rsidP="00D05CDD">
      <w:pPr>
        <w:pStyle w:val="BodyText"/>
        <w:ind w:left="4254" w:firstLine="709"/>
        <w:rPr>
          <w:b/>
        </w:rPr>
      </w:pPr>
      <w:r>
        <w:t xml:space="preserve">Mail: </w:t>
      </w:r>
      <w:r>
        <w:tab/>
      </w:r>
      <w:r w:rsidRPr="00232246">
        <w:rPr>
          <w:b/>
        </w:rPr>
        <w:t>annachiara.landi@auslromagna.it</w:t>
      </w:r>
    </w:p>
    <w:p w:rsidR="00D32C0E" w:rsidRPr="00FB6FAF" w:rsidRDefault="00D32C0E" w:rsidP="00FB6FAF">
      <w:pPr>
        <w:pStyle w:val="BodyText"/>
      </w:pPr>
    </w:p>
    <w:p w:rsidR="00D32C0E" w:rsidRDefault="00D32C0E" w:rsidP="00C966A6">
      <w:pPr>
        <w:pStyle w:val="Subtitle"/>
        <w:spacing w:line="480" w:lineRule="auto"/>
        <w:jc w:val="left"/>
        <w:rPr>
          <w:rFonts w:eastAsia="Times New Roman" w:cs="Arial"/>
          <w:i w:val="0"/>
          <w:iCs w:val="0"/>
          <w:sz w:val="22"/>
          <w:szCs w:val="22"/>
        </w:rPr>
      </w:pPr>
      <w:r w:rsidRPr="004C2766">
        <w:rPr>
          <w:rFonts w:eastAsia="Times New Roman" w:cs="Arial"/>
          <w:i w:val="0"/>
          <w:iCs w:val="0"/>
          <w:sz w:val="22"/>
          <w:szCs w:val="22"/>
        </w:rPr>
        <w:t>In riferimento all’avviso in oggetto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il sottoscritto------------------------------------------------------------------------- nato a-------------------------  il ---------------------------- in qualità di legale rappresentante della ditta ----------------------------------------------------P.IVA         ---------- con sede legale in --------------------------------------------- via -------------------------------- p.e.c/mail.: ------------------------------------manifesta il proprio interesse per la selezione in oggetto a cui chiede di essere invitato per la formulazione dell’offerta.</w:t>
      </w:r>
    </w:p>
    <w:p w:rsidR="00D32C0E" w:rsidRDefault="00D32C0E" w:rsidP="00A13DC3">
      <w:pPr>
        <w:pStyle w:val="BodyText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A tal proposito dichiara </w:t>
      </w:r>
      <w:r>
        <w:rPr>
          <w:rFonts w:ascii="Arial" w:hAnsi="Arial" w:cs="Arial"/>
          <w:szCs w:val="22"/>
        </w:rPr>
        <w:t>,</w:t>
      </w:r>
      <w:r w:rsidRPr="00A30C54">
        <w:rPr>
          <w:rFonts w:ascii="Arial" w:hAnsi="Arial" w:cs="Arial"/>
          <w:szCs w:val="22"/>
        </w:rPr>
        <w:t>ai sensi e per effetti degli ar</w:t>
      </w:r>
      <w:r>
        <w:rPr>
          <w:rFonts w:ascii="Arial" w:hAnsi="Arial" w:cs="Arial"/>
          <w:szCs w:val="22"/>
        </w:rPr>
        <w:t>tt. 46 e 47 del D.P.R. 445/2000</w:t>
      </w:r>
      <w:r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consapevole delle sanzioni a cui potrà essere sottoposto in caso di dichiarazioni mendaci,</w:t>
      </w:r>
    </w:p>
    <w:p w:rsidR="00D32C0E" w:rsidRPr="009653C1" w:rsidRDefault="00D32C0E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in alcuna delle situazioni che configurino motivi di esclusione ai sensi dell’art. 80 del D. Lgs. 50/2016 e s.m.i. e non sussistono ulteriori impedimenti alla partecipazione alla procedura né ulteriori divieti a contrarre con </w:t>
      </w:r>
      <w:smartTag w:uri="urn:schemas-microsoft-com:office:smarttags" w:element="PersonName">
        <w:smartTagPr>
          <w:attr w:name="ProductID" w:val="la Pubblica Amministrazione"/>
        </w:smartTagPr>
        <w:r w:rsidRPr="009653C1">
          <w:rPr>
            <w:rFonts w:ascii="Arial" w:hAnsi="Arial" w:cs="Arial"/>
            <w:szCs w:val="22"/>
          </w:rPr>
          <w:t>la Pubblica Amministrazione</w:t>
        </w:r>
      </w:smartTag>
      <w:r w:rsidRPr="009653C1">
        <w:rPr>
          <w:rFonts w:ascii="Arial" w:hAnsi="Arial" w:cs="Arial"/>
          <w:szCs w:val="22"/>
        </w:rPr>
        <w:t>;</w:t>
      </w:r>
    </w:p>
    <w:p w:rsidR="00D32C0E" w:rsidRDefault="00D32C0E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>non trovarsi nella condizione prevista dall’art. 53 comma 16-ter del D.Lgs. 165/2001;</w:t>
      </w:r>
    </w:p>
    <w:p w:rsidR="00D32C0E" w:rsidRPr="009653C1" w:rsidRDefault="00D32C0E" w:rsidP="00A13DC3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>iscrizione alla camera di Commercio per attività compatibile con quella di cui trattasi;</w:t>
      </w:r>
    </w:p>
    <w:p w:rsidR="00D32C0E" w:rsidRDefault="00D32C0E" w:rsidP="00C966A6">
      <w:pPr>
        <w:pStyle w:val="BodyText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Si allega</w:t>
      </w:r>
      <w:r w:rsidRPr="00A30C54">
        <w:rPr>
          <w:rFonts w:ascii="Arial" w:hAnsi="Arial" w:cs="Arial"/>
          <w:szCs w:val="22"/>
        </w:rPr>
        <w:t xml:space="preserve"> fotocopia del </w:t>
      </w:r>
      <w:r>
        <w:rPr>
          <w:rFonts w:ascii="Arial" w:hAnsi="Arial" w:cs="Arial"/>
          <w:szCs w:val="22"/>
        </w:rPr>
        <w:t xml:space="preserve">proprio </w:t>
      </w:r>
      <w:r w:rsidRPr="00A30C54">
        <w:rPr>
          <w:rFonts w:ascii="Arial" w:hAnsi="Arial" w:cs="Arial"/>
          <w:szCs w:val="22"/>
        </w:rPr>
        <w:t>documento d’identità in cors</w:t>
      </w:r>
      <w:r>
        <w:rPr>
          <w:rFonts w:ascii="Arial" w:hAnsi="Arial" w:cs="Arial"/>
          <w:szCs w:val="22"/>
        </w:rPr>
        <w:t>o di validità</w:t>
      </w:r>
      <w:r w:rsidRPr="00A30C54">
        <w:rPr>
          <w:rFonts w:ascii="Arial" w:hAnsi="Arial" w:cs="Arial"/>
          <w:szCs w:val="22"/>
        </w:rPr>
        <w:t>.</w:t>
      </w:r>
    </w:p>
    <w:p w:rsidR="00D32C0E" w:rsidRDefault="00D32C0E" w:rsidP="00A30C54">
      <w:pPr>
        <w:pStyle w:val="BodyText"/>
        <w:rPr>
          <w:rFonts w:ascii="Arial" w:hAnsi="Arial" w:cs="Arial"/>
          <w:szCs w:val="22"/>
        </w:rPr>
      </w:pPr>
    </w:p>
    <w:p w:rsidR="00D32C0E" w:rsidRDefault="00D32C0E" w:rsidP="00A30C54">
      <w:pPr>
        <w:pStyle w:val="BodyText"/>
        <w:rPr>
          <w:rFonts w:ascii="Arial" w:hAnsi="Arial" w:cs="Arial"/>
          <w:szCs w:val="22"/>
        </w:rPr>
      </w:pPr>
    </w:p>
    <w:p w:rsidR="00D32C0E" w:rsidRDefault="00D32C0E" w:rsidP="00A30C54">
      <w:pPr>
        <w:pStyle w:val="BodyText"/>
        <w:rPr>
          <w:rFonts w:ascii="Arial" w:hAnsi="Arial" w:cs="Arial"/>
          <w:szCs w:val="22"/>
        </w:rPr>
      </w:pPr>
    </w:p>
    <w:p w:rsidR="00D32C0E" w:rsidRDefault="00D32C0E" w:rsidP="00A30C54">
      <w:pPr>
        <w:pStyle w:val="BodyText"/>
        <w:rPr>
          <w:rFonts w:ascii="Arial" w:hAnsi="Arial" w:cs="Arial"/>
          <w:szCs w:val="22"/>
        </w:rPr>
      </w:pPr>
    </w:p>
    <w:p w:rsidR="00D32C0E" w:rsidRDefault="00D32C0E" w:rsidP="00A30C54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Luogo,-----------------------------------</w:t>
      </w:r>
    </w:p>
    <w:p w:rsidR="00D32C0E" w:rsidRDefault="00D32C0E" w:rsidP="00A30C54">
      <w:pPr>
        <w:pStyle w:val="BodyText"/>
        <w:rPr>
          <w:rFonts w:ascii="Arial" w:hAnsi="Arial" w:cs="Arial"/>
          <w:szCs w:val="22"/>
        </w:rPr>
      </w:pPr>
    </w:p>
    <w:p w:rsidR="00D32C0E" w:rsidRDefault="00D32C0E" w:rsidP="00A30C54">
      <w:pPr>
        <w:pStyle w:val="BodyText"/>
        <w:rPr>
          <w:rFonts w:ascii="Arial" w:hAnsi="Arial" w:cs="Arial"/>
          <w:szCs w:val="22"/>
        </w:rPr>
      </w:pPr>
    </w:p>
    <w:p w:rsidR="00D32C0E" w:rsidRDefault="00D32C0E" w:rsidP="00A30C54">
      <w:pPr>
        <w:pStyle w:val="BodyText"/>
        <w:rPr>
          <w:rFonts w:ascii="Arial" w:hAnsi="Arial" w:cs="Arial"/>
          <w:szCs w:val="22"/>
        </w:rPr>
      </w:pPr>
    </w:p>
    <w:p w:rsidR="00D32C0E" w:rsidRPr="00D05CDD" w:rsidRDefault="00D32C0E" w:rsidP="00D05CDD">
      <w:pPr>
        <w:pStyle w:val="BodyText"/>
        <w:rPr>
          <w:rFonts w:ascii="Arial" w:hAnsi="Arial" w:cs="Arial"/>
          <w:szCs w:val="22"/>
        </w:rPr>
      </w:pPr>
      <w:r>
        <w:t>Firma digitale leggibile del sottoscrittore---------------------------------</w:t>
      </w:r>
    </w:p>
    <w:p w:rsidR="00D32C0E" w:rsidRDefault="00D32C0E" w:rsidP="00F65E30">
      <w:pPr>
        <w:rPr>
          <w:sz w:val="24"/>
        </w:rPr>
      </w:pPr>
    </w:p>
    <w:p w:rsidR="00D32C0E" w:rsidRDefault="00D32C0E" w:rsidP="00F65E30">
      <w:pPr>
        <w:rPr>
          <w:sz w:val="24"/>
        </w:rPr>
      </w:pPr>
    </w:p>
    <w:sectPr w:rsidR="00D32C0E" w:rsidSect="000D64E6">
      <w:headerReference w:type="default" r:id="rId7"/>
      <w:footerReference w:type="default" r:id="rId8"/>
      <w:footerReference w:type="first" r:id="rId9"/>
      <w:pgSz w:w="11906" w:h="16838" w:code="9"/>
      <w:pgMar w:top="426" w:right="991" w:bottom="397" w:left="851" w:header="567" w:footer="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0E" w:rsidRDefault="00D32C0E">
      <w:r>
        <w:separator/>
      </w:r>
    </w:p>
  </w:endnote>
  <w:endnote w:type="continuationSeparator" w:id="0">
    <w:p w:rsidR="00D32C0E" w:rsidRDefault="00D3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670"/>
      <w:gridCol w:w="5245"/>
    </w:tblGrid>
    <w:tr w:rsidR="00D32C0E" w:rsidTr="00917F27">
      <w:trPr>
        <w:trHeight w:val="803"/>
      </w:trPr>
      <w:tc>
        <w:tcPr>
          <w:tcW w:w="5670" w:type="dxa"/>
        </w:tcPr>
        <w:p w:rsidR="00D32C0E" w:rsidRDefault="00D32C0E" w:rsidP="003E3585">
          <w:pPr>
            <w:pStyle w:val="Footer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Area Dipartimentale Economico e Gestionale</w:t>
          </w:r>
        </w:p>
        <w:p w:rsidR="00D32C0E" w:rsidRPr="004A0951" w:rsidRDefault="00D32C0E" w:rsidP="003E3585">
          <w:pPr>
            <w:pStyle w:val="Footer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U.O.Acquisti Aziendali</w:t>
          </w:r>
        </w:p>
        <w:p w:rsidR="00D32C0E" w:rsidRPr="004A0951" w:rsidRDefault="00D32C0E" w:rsidP="003E3585">
          <w:pPr>
            <w:pStyle w:val="Footer"/>
            <w:spacing w:line="170" w:lineRule="exact"/>
            <w:ind w:right="71" w:firstLine="2"/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Via</w:t>
          </w:r>
          <w:r>
            <w:rPr>
              <w:rFonts w:ascii="Arial" w:hAnsi="Arial"/>
              <w:sz w:val="14"/>
            </w:rPr>
            <w:t>le 1° Maggio, 280 - 47522</w:t>
          </w:r>
          <w:r w:rsidRPr="004A0951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Pievesestina di Cesena</w:t>
          </w:r>
          <w:r w:rsidRPr="004A0951">
            <w:rPr>
              <w:rFonts w:ascii="Arial" w:hAnsi="Arial"/>
              <w:sz w:val="14"/>
            </w:rPr>
            <w:t xml:space="preserve"> (FC)</w:t>
          </w:r>
        </w:p>
        <w:p w:rsidR="00D32C0E" w:rsidRDefault="00D32C0E" w:rsidP="003E3585">
          <w:pPr>
            <w:rPr>
              <w:rFonts w:ascii="Arial" w:hAnsi="Arial"/>
              <w:sz w:val="14"/>
            </w:rPr>
          </w:pPr>
          <w:r w:rsidRPr="006909A3">
            <w:rPr>
              <w:rFonts w:ascii="Arial" w:hAnsi="Arial"/>
              <w:sz w:val="14"/>
            </w:rPr>
            <w:t xml:space="preserve">Tel. </w:t>
          </w:r>
          <w:r>
            <w:rPr>
              <w:rFonts w:ascii="Arial" w:hAnsi="Arial"/>
              <w:sz w:val="14"/>
            </w:rPr>
            <w:t>0547</w:t>
          </w:r>
          <w:r w:rsidRPr="006909A3">
            <w:rPr>
              <w:rFonts w:ascii="Arial" w:hAnsi="Arial"/>
              <w:sz w:val="14"/>
            </w:rPr>
            <w:t>.</w:t>
          </w:r>
          <w:r>
            <w:rPr>
              <w:rFonts w:ascii="Arial" w:hAnsi="Arial"/>
              <w:sz w:val="14"/>
            </w:rPr>
            <w:t>394452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–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 xml:space="preserve">Fax 0547.610948 </w:t>
          </w:r>
        </w:p>
        <w:p w:rsidR="00D32C0E" w:rsidRDefault="00D32C0E" w:rsidP="003E3585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</w:rPr>
            <w:t xml:space="preserve">e-mail: </w:t>
          </w:r>
          <w:hyperlink r:id="rId1" w:history="1">
            <w:r w:rsidRPr="00F12CA6">
              <w:rPr>
                <w:rStyle w:val="Hyperlink"/>
                <w:rFonts w:ascii="Arial" w:hAnsi="Arial" w:cs="Tms Rmn"/>
                <w:sz w:val="14"/>
                <w:szCs w:val="14"/>
              </w:rPr>
              <w:t>acquistiavr.ce@auslromagna.it</w:t>
            </w:r>
          </w:hyperlink>
          <w:r w:rsidRPr="00176DCF">
            <w:rPr>
              <w:rFonts w:ascii="Arial" w:hAnsi="Arial"/>
              <w:sz w:val="14"/>
              <w:szCs w:val="14"/>
            </w:rPr>
            <w:t xml:space="preserve"> </w:t>
          </w:r>
        </w:p>
        <w:p w:rsidR="00D32C0E" w:rsidRPr="004A0951" w:rsidRDefault="00D32C0E" w:rsidP="003E3585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Pec </w:t>
          </w:r>
          <w:hyperlink r:id="rId2" w:history="1">
            <w:r w:rsidRPr="00C7632E">
              <w:rPr>
                <w:rStyle w:val="Hyperlink"/>
                <w:rFonts w:ascii="Arial" w:hAnsi="Arial" w:cs="Tms Rmn"/>
                <w:sz w:val="14"/>
                <w:szCs w:val="14"/>
              </w:rPr>
              <w:t>acquistiavr@pec.ausl-cesena.emr.it</w:t>
            </w:r>
          </w:hyperlink>
        </w:p>
      </w:tc>
      <w:tc>
        <w:tcPr>
          <w:tcW w:w="5245" w:type="dxa"/>
          <w:vAlign w:val="bottom"/>
        </w:tcPr>
        <w:p w:rsidR="00D32C0E" w:rsidRDefault="00D32C0E" w:rsidP="00917F27">
          <w:pPr>
            <w:pStyle w:val="Footer"/>
            <w:snapToGrid w:val="0"/>
            <w:spacing w:line="17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Azienda Unità Sanitaria Locale della Romagna</w:t>
          </w:r>
        </w:p>
        <w:p w:rsidR="00D32C0E" w:rsidRDefault="00D32C0E" w:rsidP="00917F27">
          <w:pPr>
            <w:pStyle w:val="Footer"/>
            <w:spacing w:line="17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Sede legale: via De Gasperi, 8 – 48121 Ravenna (RA)</w:t>
          </w:r>
        </w:p>
        <w:p w:rsidR="00D32C0E" w:rsidRDefault="00D32C0E" w:rsidP="00917F27">
          <w:pPr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4A0951">
            <w:rPr>
              <w:rFonts w:ascii="Arial" w:hAnsi="Arial"/>
              <w:sz w:val="14"/>
            </w:rPr>
            <w:t xml:space="preserve"> P.IVA 0248381039</w:t>
          </w:r>
          <w:r>
            <w:rPr>
              <w:rFonts w:ascii="Arial" w:hAnsi="Arial"/>
              <w:sz w:val="14"/>
            </w:rPr>
            <w:t>2</w:t>
          </w:r>
        </w:p>
        <w:p w:rsidR="00D32C0E" w:rsidRDefault="00D32C0E" w:rsidP="00917F27">
          <w:pPr>
            <w:pStyle w:val="Footer"/>
            <w:spacing w:line="170" w:lineRule="exact"/>
            <w:ind w:right="71" w:firstLine="2"/>
            <w:rPr>
              <w:rFonts w:ascii="Arial" w:hAnsi="Arial" w:cs="Arial"/>
              <w:sz w:val="14"/>
              <w:szCs w:val="14"/>
            </w:rPr>
          </w:pPr>
          <w:r w:rsidRPr="0084491C">
            <w:rPr>
              <w:rFonts w:ascii="Arial" w:hAnsi="Arial"/>
              <w:sz w:val="14"/>
            </w:rPr>
            <w:t xml:space="preserve">Sito WEB: </w:t>
          </w:r>
          <w:hyperlink r:id="rId3" w:history="1">
            <w:r w:rsidRPr="0084491C">
              <w:rPr>
                <w:rStyle w:val="Hyperlink"/>
                <w:rFonts w:ascii="Arial" w:hAnsi="Arial" w:cs="Arial"/>
                <w:sz w:val="14"/>
                <w:szCs w:val="14"/>
              </w:rPr>
              <w:t>www.auslromagna.it</w:t>
            </w:r>
          </w:hyperlink>
        </w:p>
        <w:p w:rsidR="00D32C0E" w:rsidRDefault="00D32C0E" w:rsidP="00917F27">
          <w:pPr>
            <w:pStyle w:val="Footer"/>
            <w:spacing w:line="170" w:lineRule="exact"/>
            <w:ind w:right="71" w:firstLine="2"/>
          </w:pPr>
        </w:p>
      </w:tc>
    </w:tr>
  </w:tbl>
  <w:p w:rsidR="00D32C0E" w:rsidRDefault="00D32C0E" w:rsidP="000043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0E" w:rsidRPr="001F1204" w:rsidRDefault="00D32C0E" w:rsidP="001F1204">
    <w:pPr>
      <w:pStyle w:val="Foo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5.75pt;margin-top:.3pt;width:15.35pt;height:59.25pt;z-index:251656704" filled="f" stroked="f">
          <v:textbox style="layout-flow:vertical;mso-layout-flow-alt:bottom-to-top;mso-next-textbox:#_x0000_s2051" inset="1.5mm,,1.5mm">
            <w:txbxContent>
              <w:p w:rsidR="00D32C0E" w:rsidRPr="00B16380" w:rsidRDefault="00D32C0E" w:rsidP="00B16380">
                <w:pPr>
                  <w:jc w:val="center"/>
                  <w:rPr>
                    <w:rFonts w:ascii="Arial" w:hAnsi="Arial" w:cs="Arial"/>
                    <w:sz w:val="8"/>
                  </w:rPr>
                </w:pPr>
                <w:r w:rsidRPr="00B16380">
                  <w:rPr>
                    <w:rFonts w:ascii="Arial" w:hAnsi="Arial" w:cs="Arial"/>
                    <w:sz w:val="8"/>
                  </w:rPr>
                  <w:t xml:space="preserve">aggiornato </w:t>
                </w:r>
                <w:r>
                  <w:rPr>
                    <w:rFonts w:ascii="Arial" w:hAnsi="Arial" w:cs="Arial"/>
                    <w:sz w:val="8"/>
                  </w:rPr>
                  <w:t xml:space="preserve">30 </w:t>
                </w:r>
                <w:r w:rsidRPr="00B16380">
                  <w:rPr>
                    <w:rFonts w:ascii="Arial" w:hAnsi="Arial" w:cs="Arial"/>
                    <w:sz w:val="8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0E" w:rsidRDefault="00D32C0E">
      <w:r>
        <w:separator/>
      </w:r>
    </w:p>
  </w:footnote>
  <w:footnote w:type="continuationSeparator" w:id="0">
    <w:p w:rsidR="00D32C0E" w:rsidRDefault="00D32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0E" w:rsidRDefault="00D32C0E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" o:spid="_x0000_s2049" type="#_x0000_t75" alt="logo_B-N Ausl Romagna -  ridotto" style="position:absolute;margin-left:3.4pt;margin-top:4.05pt;width:242.3pt;height:57pt;z-index:-251657728;visibility:visible">
          <v:imagedata r:id="rId1" o:title=""/>
          <w10:wrap type="tight"/>
        </v:shape>
      </w:pict>
    </w:r>
    <w:r>
      <w:rPr>
        <w:noProof/>
        <w:lang w:eastAsia="it-IT"/>
      </w:rPr>
      <w:pict>
        <v:shape id="Immagine 13" o:spid="_x0000_s2050" type="#_x0000_t75" alt="Logo solo croce_BN RIDOTTO" style="position:absolute;margin-left:7.4pt;margin-top:.55pt;width:54.6pt;height:53.65pt;z-index:-251658752;visibility:visible">
          <v:imagedata r:id="rId2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08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2835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MT Extra" w:hAnsi="MT Extra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FA24B1D"/>
    <w:multiLevelType w:val="hybridMultilevel"/>
    <w:tmpl w:val="0F0EE99C"/>
    <w:lvl w:ilvl="0" w:tplc="5E94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710D"/>
    <w:multiLevelType w:val="hybridMultilevel"/>
    <w:tmpl w:val="B43630B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620806DD"/>
    <w:multiLevelType w:val="hybridMultilevel"/>
    <w:tmpl w:val="1C3469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94980"/>
    <w:multiLevelType w:val="hybridMultilevel"/>
    <w:tmpl w:val="2656278E"/>
    <w:lvl w:ilvl="0" w:tplc="1ED08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6293"/>
    <w:multiLevelType w:val="hybridMultilevel"/>
    <w:tmpl w:val="C840F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DCF"/>
    <w:rsid w:val="00003AEB"/>
    <w:rsid w:val="00004351"/>
    <w:rsid w:val="000211C8"/>
    <w:rsid w:val="0002221F"/>
    <w:rsid w:val="00035D72"/>
    <w:rsid w:val="00042A23"/>
    <w:rsid w:val="000571FC"/>
    <w:rsid w:val="00074A24"/>
    <w:rsid w:val="000841CE"/>
    <w:rsid w:val="00094723"/>
    <w:rsid w:val="000D296B"/>
    <w:rsid w:val="000D3BF5"/>
    <w:rsid w:val="000D64E6"/>
    <w:rsid w:val="00107429"/>
    <w:rsid w:val="001319AD"/>
    <w:rsid w:val="00133055"/>
    <w:rsid w:val="001378F9"/>
    <w:rsid w:val="001473BE"/>
    <w:rsid w:val="001554B6"/>
    <w:rsid w:val="001566E0"/>
    <w:rsid w:val="00162513"/>
    <w:rsid w:val="00176DCF"/>
    <w:rsid w:val="00184D74"/>
    <w:rsid w:val="001A23C6"/>
    <w:rsid w:val="001B7CA4"/>
    <w:rsid w:val="001F1204"/>
    <w:rsid w:val="001F6F30"/>
    <w:rsid w:val="00232246"/>
    <w:rsid w:val="0024464B"/>
    <w:rsid w:val="002526B2"/>
    <w:rsid w:val="002735E9"/>
    <w:rsid w:val="00277F1B"/>
    <w:rsid w:val="002835E7"/>
    <w:rsid w:val="00292BA5"/>
    <w:rsid w:val="002E1915"/>
    <w:rsid w:val="002E6FAC"/>
    <w:rsid w:val="002F66B5"/>
    <w:rsid w:val="00307AEC"/>
    <w:rsid w:val="003175B3"/>
    <w:rsid w:val="00336BD1"/>
    <w:rsid w:val="003466C5"/>
    <w:rsid w:val="003559A8"/>
    <w:rsid w:val="00357624"/>
    <w:rsid w:val="0037650C"/>
    <w:rsid w:val="0038311B"/>
    <w:rsid w:val="00391907"/>
    <w:rsid w:val="003B7C91"/>
    <w:rsid w:val="003C191F"/>
    <w:rsid w:val="003D1B55"/>
    <w:rsid w:val="003D342C"/>
    <w:rsid w:val="003E1393"/>
    <w:rsid w:val="003E3585"/>
    <w:rsid w:val="003F7F1E"/>
    <w:rsid w:val="00417DC8"/>
    <w:rsid w:val="004208B2"/>
    <w:rsid w:val="0044207A"/>
    <w:rsid w:val="0044440A"/>
    <w:rsid w:val="0044670F"/>
    <w:rsid w:val="00456689"/>
    <w:rsid w:val="00480D20"/>
    <w:rsid w:val="00486329"/>
    <w:rsid w:val="004A0951"/>
    <w:rsid w:val="004B50DD"/>
    <w:rsid w:val="004C2766"/>
    <w:rsid w:val="004E2D59"/>
    <w:rsid w:val="004E36BC"/>
    <w:rsid w:val="004F4AD5"/>
    <w:rsid w:val="00502D13"/>
    <w:rsid w:val="00502F68"/>
    <w:rsid w:val="00506B8A"/>
    <w:rsid w:val="0051077E"/>
    <w:rsid w:val="00576491"/>
    <w:rsid w:val="00577B3E"/>
    <w:rsid w:val="005925B1"/>
    <w:rsid w:val="005A712D"/>
    <w:rsid w:val="005C666D"/>
    <w:rsid w:val="005D0C29"/>
    <w:rsid w:val="005E7144"/>
    <w:rsid w:val="005E76C5"/>
    <w:rsid w:val="005F69F1"/>
    <w:rsid w:val="0061783B"/>
    <w:rsid w:val="00624D44"/>
    <w:rsid w:val="00627BA5"/>
    <w:rsid w:val="006434CF"/>
    <w:rsid w:val="00657477"/>
    <w:rsid w:val="00674736"/>
    <w:rsid w:val="006909A3"/>
    <w:rsid w:val="006A17D4"/>
    <w:rsid w:val="006A1AF5"/>
    <w:rsid w:val="006A79F1"/>
    <w:rsid w:val="006C14AF"/>
    <w:rsid w:val="006F60FE"/>
    <w:rsid w:val="007056F1"/>
    <w:rsid w:val="00720214"/>
    <w:rsid w:val="007210EF"/>
    <w:rsid w:val="00724459"/>
    <w:rsid w:val="00725766"/>
    <w:rsid w:val="00751282"/>
    <w:rsid w:val="007742D8"/>
    <w:rsid w:val="00791231"/>
    <w:rsid w:val="00791873"/>
    <w:rsid w:val="00795841"/>
    <w:rsid w:val="007A37AC"/>
    <w:rsid w:val="007A6BEE"/>
    <w:rsid w:val="007B078E"/>
    <w:rsid w:val="007B4BCF"/>
    <w:rsid w:val="007B5F6E"/>
    <w:rsid w:val="007D0924"/>
    <w:rsid w:val="007E5D82"/>
    <w:rsid w:val="00824D76"/>
    <w:rsid w:val="00830811"/>
    <w:rsid w:val="00834B98"/>
    <w:rsid w:val="0084491C"/>
    <w:rsid w:val="0086279A"/>
    <w:rsid w:val="00876403"/>
    <w:rsid w:val="00893854"/>
    <w:rsid w:val="008A56AB"/>
    <w:rsid w:val="008B6030"/>
    <w:rsid w:val="008C33E2"/>
    <w:rsid w:val="008D0884"/>
    <w:rsid w:val="008D47AB"/>
    <w:rsid w:val="008D5D81"/>
    <w:rsid w:val="008D6B0A"/>
    <w:rsid w:val="008D79AC"/>
    <w:rsid w:val="008D7EE9"/>
    <w:rsid w:val="008E2115"/>
    <w:rsid w:val="008F2253"/>
    <w:rsid w:val="008F68CA"/>
    <w:rsid w:val="00917C32"/>
    <w:rsid w:val="00917F27"/>
    <w:rsid w:val="00952655"/>
    <w:rsid w:val="00955684"/>
    <w:rsid w:val="009653C1"/>
    <w:rsid w:val="00971137"/>
    <w:rsid w:val="0097424B"/>
    <w:rsid w:val="00986EA2"/>
    <w:rsid w:val="009967CC"/>
    <w:rsid w:val="00A00491"/>
    <w:rsid w:val="00A13DC3"/>
    <w:rsid w:val="00A212C1"/>
    <w:rsid w:val="00A242AA"/>
    <w:rsid w:val="00A30C54"/>
    <w:rsid w:val="00A53BD4"/>
    <w:rsid w:val="00A61557"/>
    <w:rsid w:val="00A619B9"/>
    <w:rsid w:val="00A61FB7"/>
    <w:rsid w:val="00A712C6"/>
    <w:rsid w:val="00A71FDA"/>
    <w:rsid w:val="00AA3567"/>
    <w:rsid w:val="00AC4F56"/>
    <w:rsid w:val="00AD35FE"/>
    <w:rsid w:val="00AD5925"/>
    <w:rsid w:val="00AF61FD"/>
    <w:rsid w:val="00AF7B50"/>
    <w:rsid w:val="00B05CED"/>
    <w:rsid w:val="00B06C3F"/>
    <w:rsid w:val="00B16380"/>
    <w:rsid w:val="00B24AE0"/>
    <w:rsid w:val="00B46380"/>
    <w:rsid w:val="00B75EDB"/>
    <w:rsid w:val="00B92317"/>
    <w:rsid w:val="00BA014E"/>
    <w:rsid w:val="00BC33EE"/>
    <w:rsid w:val="00BD5927"/>
    <w:rsid w:val="00BE7371"/>
    <w:rsid w:val="00BF1C72"/>
    <w:rsid w:val="00BF539D"/>
    <w:rsid w:val="00C03B59"/>
    <w:rsid w:val="00C0438C"/>
    <w:rsid w:val="00C0488B"/>
    <w:rsid w:val="00C35559"/>
    <w:rsid w:val="00C45180"/>
    <w:rsid w:val="00C54CB4"/>
    <w:rsid w:val="00C550B9"/>
    <w:rsid w:val="00C7632E"/>
    <w:rsid w:val="00C83781"/>
    <w:rsid w:val="00C9608F"/>
    <w:rsid w:val="00C966A6"/>
    <w:rsid w:val="00CA3AC6"/>
    <w:rsid w:val="00CA63EE"/>
    <w:rsid w:val="00CB35D4"/>
    <w:rsid w:val="00CD0960"/>
    <w:rsid w:val="00CD26B4"/>
    <w:rsid w:val="00CD5A4C"/>
    <w:rsid w:val="00CE5AD1"/>
    <w:rsid w:val="00D05AC2"/>
    <w:rsid w:val="00D05CDD"/>
    <w:rsid w:val="00D07638"/>
    <w:rsid w:val="00D17964"/>
    <w:rsid w:val="00D24D54"/>
    <w:rsid w:val="00D26083"/>
    <w:rsid w:val="00D32C0E"/>
    <w:rsid w:val="00D32F5E"/>
    <w:rsid w:val="00D419EA"/>
    <w:rsid w:val="00D65FE5"/>
    <w:rsid w:val="00D8625E"/>
    <w:rsid w:val="00DC6349"/>
    <w:rsid w:val="00DD5635"/>
    <w:rsid w:val="00DD7940"/>
    <w:rsid w:val="00DE122E"/>
    <w:rsid w:val="00DE3438"/>
    <w:rsid w:val="00E25D9E"/>
    <w:rsid w:val="00E33075"/>
    <w:rsid w:val="00E37415"/>
    <w:rsid w:val="00E50C20"/>
    <w:rsid w:val="00E61E52"/>
    <w:rsid w:val="00E7233F"/>
    <w:rsid w:val="00E73061"/>
    <w:rsid w:val="00E74922"/>
    <w:rsid w:val="00E75379"/>
    <w:rsid w:val="00E97775"/>
    <w:rsid w:val="00EB4410"/>
    <w:rsid w:val="00EB51B0"/>
    <w:rsid w:val="00EC4183"/>
    <w:rsid w:val="00ED0A84"/>
    <w:rsid w:val="00ED6B31"/>
    <w:rsid w:val="00ED6EEF"/>
    <w:rsid w:val="00F032BE"/>
    <w:rsid w:val="00F12CA6"/>
    <w:rsid w:val="00F45BB4"/>
    <w:rsid w:val="00F50EC0"/>
    <w:rsid w:val="00F56637"/>
    <w:rsid w:val="00F61EAC"/>
    <w:rsid w:val="00F65E30"/>
    <w:rsid w:val="00F65F6A"/>
    <w:rsid w:val="00F8756D"/>
    <w:rsid w:val="00F90348"/>
    <w:rsid w:val="00F922C7"/>
    <w:rsid w:val="00FA11BA"/>
    <w:rsid w:val="00FB6FAF"/>
    <w:rsid w:val="00FC5AD5"/>
    <w:rsid w:val="00FD0B42"/>
    <w:rsid w:val="00FD7E8E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8756D"/>
    <w:pPr>
      <w:widowControl w:val="0"/>
      <w:suppressAutoHyphens/>
    </w:pPr>
    <w:rPr>
      <w:rFonts w:cs="Tms Rmn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756D"/>
    <w:pPr>
      <w:tabs>
        <w:tab w:val="num" w:pos="0"/>
      </w:tabs>
      <w:spacing w:before="480" w:after="240"/>
      <w:ind w:left="709" w:hanging="708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56D"/>
    <w:pPr>
      <w:tabs>
        <w:tab w:val="num" w:pos="0"/>
      </w:tabs>
      <w:spacing w:before="480" w:after="240"/>
      <w:ind w:left="1418" w:hanging="708"/>
      <w:jc w:val="both"/>
      <w:outlineLvl w:val="1"/>
    </w:pPr>
    <w:rPr>
      <w:b/>
      <w:caps/>
      <w:sz w:val="28"/>
    </w:rPr>
  </w:style>
  <w:style w:type="paragraph" w:styleId="Heading3">
    <w:name w:val="heading 3"/>
    <w:basedOn w:val="Normal"/>
    <w:next w:val="Rientronormale1"/>
    <w:link w:val="Heading3Char"/>
    <w:uiPriority w:val="99"/>
    <w:qFormat/>
    <w:rsid w:val="00F8756D"/>
    <w:pPr>
      <w:tabs>
        <w:tab w:val="num" w:pos="0"/>
        <w:tab w:val="right" w:pos="10206"/>
      </w:tabs>
      <w:spacing w:before="60" w:after="120" w:line="360" w:lineRule="atLeast"/>
      <w:ind w:left="2127" w:hanging="708"/>
      <w:jc w:val="both"/>
      <w:outlineLvl w:val="2"/>
    </w:pPr>
    <w:rPr>
      <w:b/>
      <w:sz w:val="26"/>
    </w:rPr>
  </w:style>
  <w:style w:type="paragraph" w:styleId="Heading4">
    <w:name w:val="heading 4"/>
    <w:basedOn w:val="Normal"/>
    <w:next w:val="Rientronormale1"/>
    <w:link w:val="Heading4Char"/>
    <w:uiPriority w:val="99"/>
    <w:qFormat/>
    <w:rsid w:val="00F8756D"/>
    <w:pPr>
      <w:tabs>
        <w:tab w:val="num" w:pos="0"/>
      </w:tabs>
      <w:spacing w:before="120" w:after="120"/>
      <w:ind w:left="2835" w:hanging="708"/>
      <w:outlineLvl w:val="3"/>
    </w:pPr>
    <w:rPr>
      <w:b/>
      <w:sz w:val="24"/>
    </w:rPr>
  </w:style>
  <w:style w:type="paragraph" w:styleId="Heading5">
    <w:name w:val="heading 5"/>
    <w:basedOn w:val="Normal"/>
    <w:next w:val="Rientronormale1"/>
    <w:link w:val="Heading5Char"/>
    <w:uiPriority w:val="99"/>
    <w:qFormat/>
    <w:rsid w:val="00F8756D"/>
    <w:pPr>
      <w:tabs>
        <w:tab w:val="num" w:pos="0"/>
      </w:tabs>
      <w:ind w:left="3540" w:hanging="708"/>
      <w:outlineLvl w:val="4"/>
    </w:pPr>
    <w:rPr>
      <w:b/>
      <w:sz w:val="20"/>
    </w:rPr>
  </w:style>
  <w:style w:type="paragraph" w:styleId="Heading6">
    <w:name w:val="heading 6"/>
    <w:basedOn w:val="Normal"/>
    <w:next w:val="Rientronormale1"/>
    <w:link w:val="Heading6Char"/>
    <w:uiPriority w:val="99"/>
    <w:qFormat/>
    <w:rsid w:val="00F8756D"/>
    <w:pPr>
      <w:tabs>
        <w:tab w:val="num" w:pos="0"/>
      </w:tabs>
      <w:ind w:left="4248" w:hanging="708"/>
      <w:outlineLvl w:val="5"/>
    </w:pPr>
    <w:rPr>
      <w:sz w:val="20"/>
      <w:u w:val="single"/>
    </w:rPr>
  </w:style>
  <w:style w:type="paragraph" w:styleId="Heading7">
    <w:name w:val="heading 7"/>
    <w:basedOn w:val="Normal"/>
    <w:next w:val="Rientronormale1"/>
    <w:link w:val="Heading7Char"/>
    <w:uiPriority w:val="99"/>
    <w:qFormat/>
    <w:rsid w:val="00F8756D"/>
    <w:pPr>
      <w:tabs>
        <w:tab w:val="num" w:pos="0"/>
      </w:tabs>
      <w:ind w:left="4956" w:hanging="708"/>
      <w:outlineLvl w:val="6"/>
    </w:pPr>
    <w:rPr>
      <w:i/>
      <w:sz w:val="20"/>
    </w:rPr>
  </w:style>
  <w:style w:type="paragraph" w:styleId="Heading8">
    <w:name w:val="heading 8"/>
    <w:basedOn w:val="Normal"/>
    <w:next w:val="Rientronormale1"/>
    <w:link w:val="Heading8Char"/>
    <w:uiPriority w:val="99"/>
    <w:qFormat/>
    <w:rsid w:val="00F8756D"/>
    <w:pPr>
      <w:tabs>
        <w:tab w:val="num" w:pos="0"/>
      </w:tabs>
      <w:ind w:left="5664" w:hanging="708"/>
      <w:outlineLvl w:val="7"/>
    </w:pPr>
    <w:rPr>
      <w:i/>
      <w:sz w:val="20"/>
    </w:rPr>
  </w:style>
  <w:style w:type="paragraph" w:styleId="Heading9">
    <w:name w:val="heading 9"/>
    <w:basedOn w:val="Normal"/>
    <w:next w:val="Rientronormale1"/>
    <w:link w:val="Heading9Char"/>
    <w:uiPriority w:val="99"/>
    <w:qFormat/>
    <w:rsid w:val="00F8756D"/>
    <w:pPr>
      <w:tabs>
        <w:tab w:val="num" w:pos="0"/>
      </w:tabs>
      <w:ind w:left="6372" w:hanging="708"/>
      <w:outlineLvl w:val="8"/>
    </w:pPr>
    <w:rPr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C2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0C2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0C2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0C2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0C2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0C20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0C20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0C2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50C20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F8756D"/>
    <w:rPr>
      <w:rFonts w:ascii="Symbol" w:hAnsi="Symbol"/>
      <w:color w:val="auto"/>
      <w:sz w:val="22"/>
    </w:rPr>
  </w:style>
  <w:style w:type="character" w:customStyle="1" w:styleId="WW8Num3z1">
    <w:name w:val="WW8Num3z1"/>
    <w:uiPriority w:val="99"/>
    <w:rsid w:val="00F8756D"/>
    <w:rPr>
      <w:rFonts w:ascii="MT Extra" w:hAnsi="MT Extra"/>
    </w:rPr>
  </w:style>
  <w:style w:type="character" w:customStyle="1" w:styleId="WW8Num3z2">
    <w:name w:val="WW8Num3z2"/>
    <w:uiPriority w:val="99"/>
    <w:rsid w:val="00F8756D"/>
    <w:rPr>
      <w:rFonts w:ascii="Arial" w:hAnsi="Arial"/>
    </w:rPr>
  </w:style>
  <w:style w:type="character" w:customStyle="1" w:styleId="WW8Num3z3">
    <w:name w:val="WW8Num3z3"/>
    <w:uiPriority w:val="99"/>
    <w:rsid w:val="00F8756D"/>
    <w:rPr>
      <w:rFonts w:ascii="Symbol" w:hAnsi="Symbol"/>
    </w:rPr>
  </w:style>
  <w:style w:type="character" w:customStyle="1" w:styleId="WW8Num3z5">
    <w:name w:val="WW8Num3z5"/>
    <w:uiPriority w:val="99"/>
    <w:rsid w:val="00F8756D"/>
    <w:rPr>
      <w:rFonts w:ascii="Wingdings" w:hAnsi="Wingdings"/>
    </w:rPr>
  </w:style>
  <w:style w:type="character" w:customStyle="1" w:styleId="WW8Num5z0">
    <w:name w:val="WW8Num5z0"/>
    <w:uiPriority w:val="99"/>
    <w:rsid w:val="00F8756D"/>
    <w:rPr>
      <w:rFonts w:ascii="Symbol" w:hAnsi="Symbol"/>
      <w:sz w:val="16"/>
    </w:rPr>
  </w:style>
  <w:style w:type="character" w:customStyle="1" w:styleId="WW8Num5z1">
    <w:name w:val="WW8Num5z1"/>
    <w:uiPriority w:val="99"/>
    <w:rsid w:val="00F8756D"/>
    <w:rPr>
      <w:rFonts w:ascii="Courier New" w:hAnsi="Courier New"/>
    </w:rPr>
  </w:style>
  <w:style w:type="character" w:customStyle="1" w:styleId="WW8Num5z2">
    <w:name w:val="WW8Num5z2"/>
    <w:uiPriority w:val="99"/>
    <w:rsid w:val="00F8756D"/>
    <w:rPr>
      <w:rFonts w:ascii="Wingdings" w:hAnsi="Wingdings"/>
    </w:rPr>
  </w:style>
  <w:style w:type="character" w:customStyle="1" w:styleId="WW8Num5z3">
    <w:name w:val="WW8Num5z3"/>
    <w:uiPriority w:val="99"/>
    <w:rsid w:val="00F8756D"/>
    <w:rPr>
      <w:rFonts w:ascii="Symbol" w:hAnsi="Symbol"/>
    </w:rPr>
  </w:style>
  <w:style w:type="character" w:customStyle="1" w:styleId="WW8Num6z0">
    <w:name w:val="WW8Num6z0"/>
    <w:uiPriority w:val="99"/>
    <w:rsid w:val="00F8756D"/>
    <w:rPr>
      <w:rFonts w:ascii="Symbol" w:hAnsi="Symbol"/>
      <w:sz w:val="16"/>
    </w:rPr>
  </w:style>
  <w:style w:type="character" w:customStyle="1" w:styleId="WW8Num6z2">
    <w:name w:val="WW8Num6z2"/>
    <w:uiPriority w:val="99"/>
    <w:rsid w:val="00F8756D"/>
    <w:rPr>
      <w:rFonts w:ascii="Wingdings" w:hAnsi="Wingdings"/>
    </w:rPr>
  </w:style>
  <w:style w:type="character" w:customStyle="1" w:styleId="WW8Num6z3">
    <w:name w:val="WW8Num6z3"/>
    <w:uiPriority w:val="99"/>
    <w:rsid w:val="00F8756D"/>
    <w:rPr>
      <w:rFonts w:ascii="Symbol" w:hAnsi="Symbol"/>
    </w:rPr>
  </w:style>
  <w:style w:type="character" w:customStyle="1" w:styleId="WW8Num6z4">
    <w:name w:val="WW8Num6z4"/>
    <w:uiPriority w:val="99"/>
    <w:rsid w:val="00F8756D"/>
    <w:rPr>
      <w:rFonts w:ascii="Courier New" w:hAnsi="Courier New"/>
    </w:rPr>
  </w:style>
  <w:style w:type="character" w:customStyle="1" w:styleId="WW8Num7z0">
    <w:name w:val="WW8Num7z0"/>
    <w:uiPriority w:val="99"/>
    <w:rsid w:val="00F8756D"/>
    <w:rPr>
      <w:rFonts w:ascii="Symbol" w:hAnsi="Symbol"/>
      <w:sz w:val="16"/>
    </w:rPr>
  </w:style>
  <w:style w:type="character" w:customStyle="1" w:styleId="WW8Num7z1">
    <w:name w:val="WW8Num7z1"/>
    <w:uiPriority w:val="99"/>
    <w:rsid w:val="00F8756D"/>
    <w:rPr>
      <w:rFonts w:ascii="Courier New" w:hAnsi="Courier New"/>
    </w:rPr>
  </w:style>
  <w:style w:type="character" w:customStyle="1" w:styleId="WW8Num7z2">
    <w:name w:val="WW8Num7z2"/>
    <w:uiPriority w:val="99"/>
    <w:rsid w:val="00F8756D"/>
    <w:rPr>
      <w:rFonts w:ascii="Wingdings" w:hAnsi="Wingdings"/>
    </w:rPr>
  </w:style>
  <w:style w:type="character" w:customStyle="1" w:styleId="WW8Num7z3">
    <w:name w:val="WW8Num7z3"/>
    <w:uiPriority w:val="99"/>
    <w:rsid w:val="00F8756D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F8756D"/>
  </w:style>
  <w:style w:type="character" w:styleId="PageNumber">
    <w:name w:val="page number"/>
    <w:basedOn w:val="Carpredefinitoparagrafo1"/>
    <w:uiPriority w:val="99"/>
    <w:rsid w:val="00F8756D"/>
    <w:rPr>
      <w:rFonts w:cs="Times New Roman"/>
    </w:rPr>
  </w:style>
  <w:style w:type="character" w:styleId="Hyperlink">
    <w:name w:val="Hyperlink"/>
    <w:basedOn w:val="Carpredefinitoparagrafo1"/>
    <w:uiPriority w:val="99"/>
    <w:rsid w:val="00F8756D"/>
    <w:rPr>
      <w:rFonts w:cs="Times New Roman"/>
      <w:color w:val="0000FF"/>
      <w:u w:val="single"/>
    </w:rPr>
  </w:style>
  <w:style w:type="character" w:customStyle="1" w:styleId="grame">
    <w:name w:val="grame"/>
    <w:basedOn w:val="Carpredefinitoparagrafo1"/>
    <w:uiPriority w:val="99"/>
    <w:rsid w:val="00F8756D"/>
    <w:rPr>
      <w:rFonts w:cs="Times New Roman"/>
    </w:rPr>
  </w:style>
  <w:style w:type="character" w:customStyle="1" w:styleId="spelle">
    <w:name w:val="spelle"/>
    <w:basedOn w:val="Carpredefinitoparagrafo1"/>
    <w:uiPriority w:val="99"/>
    <w:rsid w:val="00F8756D"/>
    <w:rPr>
      <w:rFonts w:cs="Times New Roman"/>
    </w:rPr>
  </w:style>
  <w:style w:type="paragraph" w:customStyle="1" w:styleId="Intestazione1">
    <w:name w:val="Intestazione1"/>
    <w:basedOn w:val="Normal"/>
    <w:next w:val="BodyText"/>
    <w:uiPriority w:val="99"/>
    <w:rsid w:val="00F875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8756D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0C20"/>
    <w:rPr>
      <w:rFonts w:cs="Tms Rm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F8756D"/>
    <w:rPr>
      <w:rFonts w:cs="Tahoma"/>
    </w:rPr>
  </w:style>
  <w:style w:type="paragraph" w:customStyle="1" w:styleId="Didascalia1">
    <w:name w:val="Didascalia1"/>
    <w:basedOn w:val="Normal"/>
    <w:next w:val="Normal"/>
    <w:uiPriority w:val="99"/>
    <w:rsid w:val="00F8756D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F8756D"/>
    <w:pPr>
      <w:suppressLineNumbers/>
    </w:pPr>
    <w:rPr>
      <w:rFonts w:cs="Tahoma"/>
    </w:rPr>
  </w:style>
  <w:style w:type="paragraph" w:customStyle="1" w:styleId="Rientronormale1">
    <w:name w:val="Rientro normale1"/>
    <w:basedOn w:val="Normal"/>
    <w:uiPriority w:val="99"/>
    <w:rsid w:val="00F8756D"/>
    <w:pPr>
      <w:ind w:left="708"/>
    </w:pPr>
  </w:style>
  <w:style w:type="paragraph" w:customStyle="1" w:styleId="Testocommento1">
    <w:name w:val="Testo commento1"/>
    <w:basedOn w:val="Normal"/>
    <w:uiPriority w:val="99"/>
    <w:rsid w:val="00F8756D"/>
    <w:rPr>
      <w:sz w:val="20"/>
    </w:rPr>
  </w:style>
  <w:style w:type="paragraph" w:styleId="TOC8">
    <w:name w:val="toc 8"/>
    <w:basedOn w:val="Normal"/>
    <w:next w:val="Normal"/>
    <w:uiPriority w:val="99"/>
    <w:rsid w:val="00F8756D"/>
    <w:pPr>
      <w:tabs>
        <w:tab w:val="right" w:pos="9639"/>
      </w:tabs>
      <w:ind w:left="1540"/>
    </w:pPr>
    <w:rPr>
      <w:sz w:val="20"/>
    </w:rPr>
  </w:style>
  <w:style w:type="paragraph" w:styleId="TOC7">
    <w:name w:val="toc 7"/>
    <w:basedOn w:val="Normal"/>
    <w:next w:val="Normal"/>
    <w:uiPriority w:val="99"/>
    <w:rsid w:val="00F8756D"/>
    <w:pPr>
      <w:tabs>
        <w:tab w:val="right" w:pos="9639"/>
      </w:tabs>
      <w:ind w:left="1320"/>
    </w:pPr>
    <w:rPr>
      <w:sz w:val="20"/>
    </w:rPr>
  </w:style>
  <w:style w:type="paragraph" w:styleId="TOC6">
    <w:name w:val="toc 6"/>
    <w:basedOn w:val="Normal"/>
    <w:next w:val="Normal"/>
    <w:uiPriority w:val="99"/>
    <w:rsid w:val="00F8756D"/>
    <w:pPr>
      <w:tabs>
        <w:tab w:val="right" w:pos="9639"/>
      </w:tabs>
      <w:ind w:left="1100"/>
    </w:pPr>
    <w:rPr>
      <w:sz w:val="20"/>
    </w:rPr>
  </w:style>
  <w:style w:type="paragraph" w:styleId="TOC5">
    <w:name w:val="toc 5"/>
    <w:basedOn w:val="Normal"/>
    <w:next w:val="Normal"/>
    <w:uiPriority w:val="99"/>
    <w:rsid w:val="00F8756D"/>
    <w:pPr>
      <w:tabs>
        <w:tab w:val="right" w:pos="9639"/>
      </w:tabs>
      <w:ind w:left="880"/>
    </w:pPr>
    <w:rPr>
      <w:sz w:val="20"/>
    </w:rPr>
  </w:style>
  <w:style w:type="paragraph" w:styleId="TOC4">
    <w:name w:val="toc 4"/>
    <w:basedOn w:val="Normal"/>
    <w:next w:val="Normal"/>
    <w:uiPriority w:val="99"/>
    <w:rsid w:val="00F8756D"/>
    <w:pPr>
      <w:tabs>
        <w:tab w:val="right" w:pos="9639"/>
      </w:tabs>
      <w:ind w:left="660"/>
    </w:pPr>
    <w:rPr>
      <w:sz w:val="20"/>
    </w:rPr>
  </w:style>
  <w:style w:type="paragraph" w:styleId="TOC3">
    <w:name w:val="toc 3"/>
    <w:basedOn w:val="Normal"/>
    <w:next w:val="Normal"/>
    <w:uiPriority w:val="99"/>
    <w:rsid w:val="00F8756D"/>
    <w:pPr>
      <w:tabs>
        <w:tab w:val="right" w:pos="9639"/>
      </w:tabs>
      <w:ind w:left="440"/>
    </w:pPr>
    <w:rPr>
      <w:sz w:val="20"/>
    </w:rPr>
  </w:style>
  <w:style w:type="paragraph" w:styleId="TOC2">
    <w:name w:val="toc 2"/>
    <w:basedOn w:val="Normal"/>
    <w:next w:val="Normal"/>
    <w:uiPriority w:val="99"/>
    <w:rsid w:val="00F8756D"/>
    <w:pPr>
      <w:tabs>
        <w:tab w:val="right" w:pos="9639"/>
      </w:tabs>
      <w:spacing w:before="240"/>
      <w:ind w:left="220"/>
    </w:pPr>
    <w:rPr>
      <w:b/>
      <w:sz w:val="20"/>
    </w:rPr>
  </w:style>
  <w:style w:type="paragraph" w:styleId="TOC1">
    <w:name w:val="toc 1"/>
    <w:basedOn w:val="Normal"/>
    <w:next w:val="Normal"/>
    <w:uiPriority w:val="99"/>
    <w:rsid w:val="00F8756D"/>
    <w:pPr>
      <w:tabs>
        <w:tab w:val="right" w:pos="9639"/>
      </w:tabs>
      <w:spacing w:before="360"/>
    </w:pPr>
    <w:rPr>
      <w:rFonts w:ascii="Arial" w:hAnsi="Arial"/>
      <w:b/>
      <w:caps/>
      <w:sz w:val="24"/>
    </w:rPr>
  </w:style>
  <w:style w:type="paragraph" w:customStyle="1" w:styleId="WW-Indice7">
    <w:name w:val="WW-Indice 7"/>
    <w:basedOn w:val="Normal"/>
    <w:next w:val="Normal"/>
    <w:uiPriority w:val="99"/>
    <w:rsid w:val="00F8756D"/>
    <w:pPr>
      <w:ind w:left="1698"/>
    </w:pPr>
  </w:style>
  <w:style w:type="paragraph" w:customStyle="1" w:styleId="WW-Indice6">
    <w:name w:val="WW-Indice 6"/>
    <w:basedOn w:val="Normal"/>
    <w:next w:val="Normal"/>
    <w:uiPriority w:val="99"/>
    <w:rsid w:val="00F8756D"/>
    <w:pPr>
      <w:ind w:left="1415"/>
    </w:pPr>
  </w:style>
  <w:style w:type="paragraph" w:customStyle="1" w:styleId="WW-Indice5">
    <w:name w:val="WW-Indice 5"/>
    <w:basedOn w:val="Normal"/>
    <w:next w:val="Normal"/>
    <w:uiPriority w:val="99"/>
    <w:rsid w:val="00F8756D"/>
    <w:pPr>
      <w:ind w:left="1132"/>
    </w:pPr>
  </w:style>
  <w:style w:type="paragraph" w:customStyle="1" w:styleId="WW-Indice4">
    <w:name w:val="WW-Indice 4"/>
    <w:basedOn w:val="Normal"/>
    <w:next w:val="Normal"/>
    <w:uiPriority w:val="99"/>
    <w:rsid w:val="00F8756D"/>
    <w:pPr>
      <w:ind w:left="849"/>
    </w:pPr>
  </w:style>
  <w:style w:type="paragraph" w:styleId="Index3">
    <w:name w:val="index 3"/>
    <w:basedOn w:val="Normal"/>
    <w:next w:val="Normal"/>
    <w:uiPriority w:val="99"/>
    <w:rsid w:val="00F8756D"/>
    <w:pPr>
      <w:ind w:left="566"/>
    </w:pPr>
  </w:style>
  <w:style w:type="paragraph" w:styleId="Index2">
    <w:name w:val="index 2"/>
    <w:basedOn w:val="Normal"/>
    <w:next w:val="Normal"/>
    <w:uiPriority w:val="99"/>
    <w:rsid w:val="00F8756D"/>
    <w:pPr>
      <w:ind w:left="283"/>
    </w:pPr>
  </w:style>
  <w:style w:type="paragraph" w:styleId="Index1">
    <w:name w:val="index 1"/>
    <w:basedOn w:val="Normal"/>
    <w:next w:val="Normal"/>
    <w:uiPriority w:val="99"/>
    <w:rsid w:val="00F8756D"/>
  </w:style>
  <w:style w:type="paragraph" w:styleId="IndexHeading">
    <w:name w:val="index heading"/>
    <w:basedOn w:val="Normal"/>
    <w:next w:val="Index1"/>
    <w:uiPriority w:val="99"/>
    <w:rsid w:val="00F8756D"/>
  </w:style>
  <w:style w:type="paragraph" w:styleId="Footer">
    <w:name w:val="footer"/>
    <w:basedOn w:val="Normal"/>
    <w:link w:val="FooterChar"/>
    <w:uiPriority w:val="99"/>
    <w:rsid w:val="00F8756D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A84"/>
    <w:rPr>
      <w:rFonts w:cs="Tms Rmn"/>
      <w:sz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F8756D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0C20"/>
    <w:rPr>
      <w:rFonts w:cs="Tms Rmn"/>
      <w:sz w:val="20"/>
      <w:szCs w:val="20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F8756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0C20"/>
    <w:rPr>
      <w:rFonts w:cs="Tms Rmn"/>
      <w:sz w:val="20"/>
      <w:szCs w:val="20"/>
      <w:lang w:eastAsia="ar-SA" w:bidi="ar-SA"/>
    </w:rPr>
  </w:style>
  <w:style w:type="paragraph" w:customStyle="1" w:styleId="Sommario91">
    <w:name w:val="Sommario 91"/>
    <w:basedOn w:val="Normal"/>
    <w:next w:val="Normal"/>
    <w:uiPriority w:val="99"/>
    <w:rsid w:val="00F8756D"/>
    <w:pPr>
      <w:tabs>
        <w:tab w:val="right" w:leader="dot" w:pos="9639"/>
      </w:tabs>
      <w:ind w:left="1680"/>
    </w:pPr>
    <w:rPr>
      <w:sz w:val="20"/>
    </w:rPr>
  </w:style>
  <w:style w:type="paragraph" w:customStyle="1" w:styleId="A">
    <w:name w:val="A"/>
    <w:basedOn w:val="Rientronormale1"/>
    <w:uiPriority w:val="99"/>
    <w:rsid w:val="00F875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</w:style>
  <w:style w:type="paragraph" w:styleId="TOC9">
    <w:name w:val="toc 9"/>
    <w:basedOn w:val="Normal"/>
    <w:next w:val="Normal"/>
    <w:uiPriority w:val="99"/>
    <w:rsid w:val="00F8756D"/>
    <w:pPr>
      <w:tabs>
        <w:tab w:val="right" w:pos="9639"/>
      </w:tabs>
      <w:ind w:left="1760"/>
    </w:pPr>
    <w:rPr>
      <w:sz w:val="20"/>
    </w:rPr>
  </w:style>
  <w:style w:type="paragraph" w:customStyle="1" w:styleId="Elencocontinua1">
    <w:name w:val="Elenco continua1"/>
    <w:basedOn w:val="Normal"/>
    <w:uiPriority w:val="99"/>
    <w:rsid w:val="00F8756D"/>
    <w:pPr>
      <w:spacing w:after="120"/>
      <w:ind w:left="283"/>
    </w:pPr>
  </w:style>
  <w:style w:type="paragraph" w:styleId="Title">
    <w:name w:val="Title"/>
    <w:basedOn w:val="Normal"/>
    <w:next w:val="Subtitle"/>
    <w:link w:val="TitleChar"/>
    <w:uiPriority w:val="99"/>
    <w:qFormat/>
    <w:rsid w:val="00F8756D"/>
    <w:pPr>
      <w:spacing w:before="480" w:after="480"/>
      <w:ind w:right="-142"/>
      <w:jc w:val="center"/>
    </w:pPr>
    <w:rPr>
      <w:b/>
      <w:caps/>
      <w:kern w:val="1"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F65E30"/>
    <w:rPr>
      <w:rFonts w:cs="Tms Rmn"/>
      <w:b/>
      <w:caps/>
      <w:kern w:val="1"/>
      <w:sz w:val="44"/>
      <w:lang w:val="it-IT" w:eastAsia="ar-SA" w:bidi="ar-SA"/>
    </w:rPr>
  </w:style>
  <w:style w:type="paragraph" w:styleId="Subtitle">
    <w:name w:val="Subtitle"/>
    <w:basedOn w:val="Intestazione1"/>
    <w:next w:val="BodyText"/>
    <w:link w:val="SubtitleChar"/>
    <w:uiPriority w:val="99"/>
    <w:qFormat/>
    <w:rsid w:val="00F8756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0C20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Puntato">
    <w:name w:val="Puntato"/>
    <w:basedOn w:val="Normal"/>
    <w:uiPriority w:val="99"/>
    <w:rsid w:val="00F8756D"/>
    <w:pPr>
      <w:tabs>
        <w:tab w:val="num" w:pos="360"/>
      </w:tabs>
      <w:ind w:left="360" w:hanging="36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F8756D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0C20"/>
    <w:rPr>
      <w:rFonts w:cs="Tms Rmn"/>
      <w:sz w:val="20"/>
      <w:szCs w:val="20"/>
      <w:lang w:eastAsia="ar-SA" w:bidi="ar-SA"/>
    </w:rPr>
  </w:style>
  <w:style w:type="paragraph" w:customStyle="1" w:styleId="Mappadocumento1">
    <w:name w:val="Mappa documento1"/>
    <w:basedOn w:val="Normal"/>
    <w:uiPriority w:val="99"/>
    <w:rsid w:val="00F8756D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"/>
    <w:uiPriority w:val="99"/>
    <w:rsid w:val="00F8756D"/>
    <w:pPr>
      <w:jc w:val="center"/>
    </w:pPr>
  </w:style>
  <w:style w:type="paragraph" w:customStyle="1" w:styleId="NUOVOINDIRIZZO">
    <w:name w:val="NUOVO INDIRIZZO"/>
    <w:basedOn w:val="Normal"/>
    <w:uiPriority w:val="99"/>
    <w:rsid w:val="00F8756D"/>
    <w:pPr>
      <w:tabs>
        <w:tab w:val="left" w:pos="567"/>
        <w:tab w:val="left" w:leader="dot" w:pos="5220"/>
        <w:tab w:val="right" w:leader="dot" w:pos="9638"/>
      </w:tabs>
      <w:spacing w:after="240"/>
      <w:ind w:left="360"/>
    </w:pPr>
    <w:rPr>
      <w:i/>
      <w:sz w:val="20"/>
      <w:szCs w:val="24"/>
    </w:rPr>
  </w:style>
  <w:style w:type="paragraph" w:customStyle="1" w:styleId="NUOVOTESTONUOVO">
    <w:name w:val="NUOVO TESTO NUOVO"/>
    <w:basedOn w:val="Normal"/>
    <w:uiPriority w:val="99"/>
    <w:rsid w:val="00F8756D"/>
    <w:pPr>
      <w:tabs>
        <w:tab w:val="left" w:pos="3960"/>
        <w:tab w:val="left" w:leader="dot" w:pos="6379"/>
        <w:tab w:val="right" w:leader="dot" w:pos="9638"/>
      </w:tabs>
      <w:ind w:left="357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8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C20"/>
    <w:rPr>
      <w:rFonts w:cs="Tms Rmn"/>
      <w:sz w:val="2"/>
      <w:lang w:eastAsia="ar-SA" w:bidi="ar-SA"/>
    </w:rPr>
  </w:style>
  <w:style w:type="paragraph" w:customStyle="1" w:styleId="Contenutocornice">
    <w:name w:val="Contenuto cornice"/>
    <w:basedOn w:val="BodyText"/>
    <w:uiPriority w:val="99"/>
    <w:rsid w:val="00F8756D"/>
  </w:style>
  <w:style w:type="paragraph" w:customStyle="1" w:styleId="Contenutotabella">
    <w:name w:val="Contenuto tabella"/>
    <w:basedOn w:val="Normal"/>
    <w:uiPriority w:val="99"/>
    <w:rsid w:val="00F8756D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F8756D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ED6E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D6E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6EEF"/>
    <w:rPr>
      <w:rFonts w:cs="Tms Rm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D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D6EEF"/>
    <w:rPr>
      <w:b/>
      <w:bCs/>
    </w:rPr>
  </w:style>
  <w:style w:type="paragraph" w:styleId="Revision">
    <w:name w:val="Revision"/>
    <w:hidden/>
    <w:uiPriority w:val="99"/>
    <w:semiHidden/>
    <w:rsid w:val="00C54CB4"/>
    <w:rPr>
      <w:rFonts w:cs="Tms Rmn"/>
      <w:szCs w:val="20"/>
      <w:lang w:eastAsia="ar-SA"/>
    </w:rPr>
  </w:style>
  <w:style w:type="table" w:styleId="TableGrid">
    <w:name w:val="Table Grid"/>
    <w:basedOn w:val="TableNormal"/>
    <w:uiPriority w:val="99"/>
    <w:rsid w:val="002E1915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"/>
    <w:uiPriority w:val="99"/>
    <w:rsid w:val="00F65E30"/>
    <w:pPr>
      <w:widowControl/>
      <w:suppressAutoHyphens w:val="0"/>
      <w:ind w:left="720"/>
      <w:contextualSpacing/>
    </w:pPr>
    <w:rPr>
      <w:rFonts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ldellaromagna.it" TargetMode="External"/><Relationship Id="rId2" Type="http://schemas.openxmlformats.org/officeDocument/2006/relationships/hyperlink" Target="mailto:acquistiavr@pec.ausl-cesena.emr.it" TargetMode="External"/><Relationship Id="rId1" Type="http://schemas.openxmlformats.org/officeDocument/2006/relationships/hyperlink" Target="mailto:acquistiavr.ce@auslroma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316</Words>
  <Characters>1805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GENERALE</dc:title>
  <dc:subject/>
  <dc:creator>Enzo Pistocchi</dc:creator>
  <cp:keywords/>
  <dc:description/>
  <cp:lastModifiedBy>alandi</cp:lastModifiedBy>
  <cp:revision>13</cp:revision>
  <cp:lastPrinted>2018-06-11T11:54:00Z</cp:lastPrinted>
  <dcterms:created xsi:type="dcterms:W3CDTF">2018-05-11T05:56:00Z</dcterms:created>
  <dcterms:modified xsi:type="dcterms:W3CDTF">2018-08-01T13:22:00Z</dcterms:modified>
</cp:coreProperties>
</file>