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9" w:rsidRPr="006032CE" w:rsidRDefault="001A2C79" w:rsidP="008F7358">
      <w:pPr>
        <w:pStyle w:val="Intestazione120"/>
        <w:keepNext/>
        <w:keepLines/>
        <w:shd w:val="clear" w:color="auto" w:fill="auto"/>
        <w:spacing w:before="0" w:after="0" w:line="270" w:lineRule="exact"/>
        <w:ind w:left="5664" w:firstLine="708"/>
        <w:jc w:val="both"/>
        <w:rPr>
          <w:b/>
          <w:sz w:val="20"/>
        </w:rPr>
      </w:pPr>
      <w:r w:rsidRPr="006032CE">
        <w:rPr>
          <w:b/>
          <w:sz w:val="20"/>
        </w:rPr>
        <w:t>Spett.le</w:t>
      </w:r>
    </w:p>
    <w:p w:rsidR="001A2C79" w:rsidRPr="006032CE" w:rsidRDefault="001A2C79" w:rsidP="008F7358">
      <w:pPr>
        <w:pStyle w:val="Intestazione120"/>
        <w:keepNext/>
        <w:keepLines/>
        <w:shd w:val="clear" w:color="auto" w:fill="auto"/>
        <w:spacing w:before="0" w:after="0" w:line="270" w:lineRule="exact"/>
        <w:ind w:left="5664" w:firstLine="708"/>
        <w:jc w:val="both"/>
        <w:rPr>
          <w:b/>
          <w:sz w:val="20"/>
        </w:rPr>
      </w:pPr>
      <w:r w:rsidRPr="006032CE">
        <w:rPr>
          <w:b/>
          <w:sz w:val="20"/>
        </w:rPr>
        <w:t>AUSL della Romagna</w:t>
      </w:r>
    </w:p>
    <w:p w:rsidR="001A2C79" w:rsidRPr="006032CE" w:rsidRDefault="001A2C79" w:rsidP="008F7358">
      <w:pPr>
        <w:pStyle w:val="Intestazione120"/>
        <w:keepNext/>
        <w:keepLines/>
        <w:shd w:val="clear" w:color="auto" w:fill="auto"/>
        <w:spacing w:before="0" w:after="0" w:line="270" w:lineRule="exact"/>
        <w:ind w:left="5664" w:firstLine="708"/>
        <w:jc w:val="both"/>
        <w:rPr>
          <w:b/>
          <w:sz w:val="20"/>
        </w:rPr>
      </w:pPr>
      <w:r w:rsidRPr="006032CE">
        <w:rPr>
          <w:b/>
          <w:sz w:val="20"/>
        </w:rPr>
        <w:t xml:space="preserve">U.O. </w:t>
      </w:r>
      <w:r>
        <w:rPr>
          <w:b/>
          <w:sz w:val="20"/>
        </w:rPr>
        <w:t xml:space="preserve">Acquisti aziendali </w:t>
      </w:r>
    </w:p>
    <w:p w:rsidR="001A2C79" w:rsidRDefault="001A2C79" w:rsidP="008F7358">
      <w:pPr>
        <w:pStyle w:val="Intestazione120"/>
        <w:keepNext/>
        <w:keepLines/>
        <w:shd w:val="clear" w:color="auto" w:fill="auto"/>
        <w:spacing w:before="0" w:after="0" w:line="270" w:lineRule="exact"/>
        <w:ind w:left="5664" w:firstLine="708"/>
        <w:jc w:val="both"/>
        <w:rPr>
          <w:b/>
          <w:sz w:val="20"/>
        </w:rPr>
      </w:pPr>
      <w:r w:rsidRPr="008F7358">
        <w:rPr>
          <w:b/>
          <w:sz w:val="20"/>
        </w:rPr>
        <w:t xml:space="preserve">Pievesestina di Cesena </w:t>
      </w:r>
    </w:p>
    <w:p w:rsidR="001A2C79" w:rsidRPr="008F7358" w:rsidRDefault="001A2C79" w:rsidP="008F7358">
      <w:pPr>
        <w:pStyle w:val="Intestazione120"/>
        <w:keepNext/>
        <w:keepLines/>
        <w:shd w:val="clear" w:color="auto" w:fill="auto"/>
        <w:spacing w:before="0" w:after="0" w:line="270" w:lineRule="exact"/>
        <w:ind w:left="6372" w:firstLine="708"/>
        <w:jc w:val="both"/>
        <w:rPr>
          <w:b/>
          <w:sz w:val="20"/>
        </w:rPr>
      </w:pPr>
    </w:p>
    <w:p w:rsidR="001A2C79" w:rsidRPr="008F7358" w:rsidRDefault="001A2C79" w:rsidP="008F7358">
      <w:pPr>
        <w:pStyle w:val="Intestazione120"/>
        <w:keepNext/>
        <w:keepLines/>
        <w:shd w:val="clear" w:color="auto" w:fill="auto"/>
        <w:spacing w:before="0" w:after="0" w:line="270" w:lineRule="exact"/>
        <w:ind w:left="5664" w:firstLine="708"/>
        <w:jc w:val="both"/>
        <w:rPr>
          <w:b/>
          <w:sz w:val="20"/>
          <w:szCs w:val="20"/>
        </w:rPr>
      </w:pPr>
      <w:hyperlink r:id="rId7" w:history="1">
        <w:r w:rsidRPr="008F7358">
          <w:rPr>
            <w:sz w:val="20"/>
            <w:szCs w:val="20"/>
          </w:rPr>
          <w:t>acquisti@pec.auslromagna</w:t>
        </w:r>
      </w:hyperlink>
    </w:p>
    <w:p w:rsidR="001A2C79" w:rsidRDefault="001A2C79" w:rsidP="008F7358">
      <w:pPr>
        <w:pStyle w:val="Intestazione120"/>
        <w:keepNext/>
        <w:keepLines/>
        <w:shd w:val="clear" w:color="auto" w:fill="auto"/>
        <w:spacing w:before="0" w:after="0" w:line="270" w:lineRule="exact"/>
        <w:ind w:left="5664" w:firstLine="708"/>
        <w:jc w:val="both"/>
        <w:rPr>
          <w:b/>
          <w:sz w:val="20"/>
          <w:szCs w:val="20"/>
        </w:rPr>
      </w:pPr>
      <w:hyperlink r:id="rId8" w:history="1">
        <w:r w:rsidRPr="008F7358">
          <w:rPr>
            <w:sz w:val="20"/>
            <w:szCs w:val="20"/>
          </w:rPr>
          <w:t>annachiara.landi@auslromagna.it</w:t>
        </w:r>
      </w:hyperlink>
    </w:p>
    <w:p w:rsidR="001A2C79" w:rsidRPr="008F7358" w:rsidRDefault="001A2C79" w:rsidP="008F7358">
      <w:pPr>
        <w:pStyle w:val="Intestazione120"/>
        <w:keepNext/>
        <w:keepLines/>
        <w:shd w:val="clear" w:color="auto" w:fill="auto"/>
        <w:spacing w:before="0" w:after="0" w:line="270" w:lineRule="exact"/>
        <w:ind w:left="5664" w:firstLine="708"/>
        <w:jc w:val="both"/>
        <w:rPr>
          <w:b/>
          <w:sz w:val="20"/>
          <w:szCs w:val="20"/>
        </w:rPr>
      </w:pPr>
    </w:p>
    <w:p w:rsidR="001A2C79" w:rsidRDefault="001A2C79" w:rsidP="00345F51">
      <w:pPr>
        <w:pStyle w:val="Intestazione120"/>
        <w:keepNext/>
        <w:keepLines/>
        <w:shd w:val="clear" w:color="auto" w:fill="auto"/>
        <w:spacing w:before="0" w:after="0" w:line="270" w:lineRule="exact"/>
        <w:jc w:val="both"/>
        <w:rPr>
          <w:b/>
          <w:sz w:val="20"/>
        </w:rPr>
      </w:pPr>
      <w:r w:rsidRPr="006032CE">
        <w:rPr>
          <w:b/>
          <w:sz w:val="20"/>
        </w:rPr>
        <w:t xml:space="preserve">OGGETTO: Indagine di mercato esplorativa </w:t>
      </w:r>
      <w:r>
        <w:rPr>
          <w:b/>
          <w:sz w:val="20"/>
        </w:rPr>
        <w:t>inerente all’acquisizione di monitor multiparametrici (Rif. 1; Rif. 2) per vari ambiti e U.U.O.O. dell’Azienda Usl della Romagna</w:t>
      </w:r>
    </w:p>
    <w:p w:rsidR="001A2C79" w:rsidRDefault="001A2C79" w:rsidP="00345F51">
      <w:pPr>
        <w:pStyle w:val="BodyText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Il sottoscritto __________________________________ codice fiscale n. 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nato il _______________________________________ a ______________________________________________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in qualità di ___________________________________________________________________________________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della Ditta ____________________________________________________________________________________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>con sede in____________________________________________________________________________________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leader="underscore" w:pos="6232"/>
          <w:tab w:val="left" w:leader="underscore" w:pos="7806"/>
          <w:tab w:val="left" w:pos="7938"/>
          <w:tab w:val="left" w:pos="8647"/>
        </w:tabs>
        <w:spacing w:before="0" w:after="0" w:line="240" w:lineRule="exact"/>
        <w:ind w:left="40" w:right="26" w:firstLine="0"/>
      </w:pPr>
      <w:r>
        <w:t xml:space="preserve">in via </w:t>
      </w:r>
      <w:r>
        <w:tab/>
        <w:t xml:space="preserve">n. </w:t>
      </w:r>
      <w:r>
        <w:tab/>
      </w:r>
      <w:r>
        <w:rPr>
          <w:lang w:val="fr-FR" w:eastAsia="fr-FR"/>
        </w:rPr>
        <w:t>Cap.__________________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leader="underscore" w:pos="4984"/>
          <w:tab w:val="left" w:pos="7938"/>
          <w:tab w:val="left" w:leader="underscore" w:pos="8253"/>
          <w:tab w:val="left" w:pos="8647"/>
        </w:tabs>
        <w:spacing w:before="0" w:after="0" w:line="240" w:lineRule="exact"/>
        <w:ind w:left="40" w:right="26" w:firstLine="0"/>
      </w:pPr>
      <w:r>
        <w:t xml:space="preserve">Tel. n. </w:t>
      </w:r>
      <w:r>
        <w:tab/>
        <w:t>Fax n. __________________________________________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pos="1710"/>
          <w:tab w:val="left" w:pos="7938"/>
          <w:tab w:val="left" w:leader="underscore" w:pos="8234"/>
          <w:tab w:val="left" w:pos="8647"/>
        </w:tabs>
        <w:spacing w:before="0" w:after="0" w:line="240" w:lineRule="exact"/>
        <w:ind w:left="40" w:right="26" w:firstLine="0"/>
      </w:pPr>
      <w:r>
        <w:t>PEC __________________________________________________________________________________________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pos="7938"/>
          <w:tab w:val="left" w:leader="underscore" w:pos="8238"/>
          <w:tab w:val="left" w:pos="8647"/>
        </w:tabs>
        <w:spacing w:before="0" w:after="0" w:line="240" w:lineRule="exact"/>
        <w:ind w:left="40" w:right="26" w:firstLine="0"/>
      </w:pPr>
      <w:r>
        <w:t>partita IVA n. __________________________________________________________________________________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pos="7938"/>
          <w:tab w:val="left" w:pos="8647"/>
        </w:tabs>
        <w:spacing w:before="0" w:after="396" w:line="240" w:lineRule="exact"/>
        <w:ind w:left="40" w:right="26" w:firstLine="0"/>
      </w:pPr>
      <w:r>
        <w:t>codice fiscale ___________________________________________________________________________________</w:t>
      </w:r>
    </w:p>
    <w:p w:rsidR="001A2C79" w:rsidRPr="008F7358" w:rsidRDefault="001A2C79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1134"/>
        <w:jc w:val="center"/>
        <w:rPr>
          <w:sz w:val="20"/>
          <w:szCs w:val="20"/>
          <w:u w:val="single"/>
        </w:rPr>
      </w:pPr>
      <w:bookmarkStart w:id="0" w:name="bookmark7"/>
      <w:r w:rsidRPr="008F7358">
        <w:rPr>
          <w:sz w:val="20"/>
          <w:szCs w:val="20"/>
          <w:u w:val="single"/>
        </w:rPr>
        <w:t>esamin</w:t>
      </w:r>
      <w:r>
        <w:rPr>
          <w:sz w:val="20"/>
          <w:szCs w:val="20"/>
          <w:u w:val="single"/>
        </w:rPr>
        <w:t>ato l’avviso finalizzato ad un’</w:t>
      </w:r>
      <w:r w:rsidRPr="008F7358">
        <w:rPr>
          <w:sz w:val="20"/>
          <w:szCs w:val="20"/>
          <w:u w:val="single"/>
        </w:rPr>
        <w:t>indagine di mercato</w:t>
      </w:r>
      <w:r>
        <w:rPr>
          <w:sz w:val="20"/>
          <w:szCs w:val="20"/>
          <w:u w:val="single"/>
        </w:rPr>
        <w:t>:</w:t>
      </w:r>
    </w:p>
    <w:p w:rsidR="001A2C79" w:rsidRPr="006032CE" w:rsidRDefault="001A2C79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1134"/>
        <w:jc w:val="center"/>
        <w:rPr>
          <w:sz w:val="20"/>
          <w:szCs w:val="20"/>
        </w:rPr>
      </w:pPr>
    </w:p>
    <w:p w:rsidR="001A2C79" w:rsidRPr="008F7358" w:rsidRDefault="001A2C79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4460"/>
        <w:rPr>
          <w:b/>
          <w:sz w:val="20"/>
          <w:szCs w:val="20"/>
        </w:rPr>
      </w:pPr>
      <w:r w:rsidRPr="008F7358">
        <w:rPr>
          <w:b/>
          <w:sz w:val="20"/>
          <w:szCs w:val="20"/>
        </w:rPr>
        <w:t>MANIFESTA INTERESSE</w:t>
      </w:r>
      <w:bookmarkEnd w:id="0"/>
    </w:p>
    <w:p w:rsidR="001A2C79" w:rsidRPr="008F7358" w:rsidRDefault="001A2C79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4460"/>
        <w:rPr>
          <w:b/>
          <w:sz w:val="20"/>
          <w:szCs w:val="20"/>
        </w:rPr>
      </w:pPr>
      <w:r w:rsidRPr="008F7358">
        <w:rPr>
          <w:b/>
          <w:sz w:val="20"/>
          <w:szCs w:val="20"/>
        </w:rPr>
        <w:t>Al RIF: ____________</w:t>
      </w:r>
    </w:p>
    <w:p w:rsidR="001A2C79" w:rsidRDefault="001A2C79" w:rsidP="00345F51">
      <w:pPr>
        <w:pStyle w:val="Intestazione120"/>
        <w:keepNext/>
        <w:keepLines/>
        <w:shd w:val="clear" w:color="auto" w:fill="auto"/>
        <w:spacing w:before="0" w:after="0" w:line="270" w:lineRule="exact"/>
        <w:ind w:left="4460"/>
      </w:pPr>
    </w:p>
    <w:p w:rsidR="001A2C79" w:rsidRDefault="001A2C79" w:rsidP="00345F51">
      <w:pPr>
        <w:pStyle w:val="BodyText"/>
        <w:shd w:val="clear" w:color="auto" w:fill="auto"/>
        <w:spacing w:before="0" w:after="0" w:line="216" w:lineRule="exact"/>
        <w:ind w:left="40" w:right="320" w:firstLine="0"/>
        <w:jc w:val="left"/>
      </w:pPr>
      <w:r>
        <w:t>ad essere invitato a presentare la propria offerta per l’aggiudicazione del servizio in oggetto.</w:t>
      </w:r>
    </w:p>
    <w:p w:rsidR="001A2C79" w:rsidRDefault="001A2C79" w:rsidP="00345F51">
      <w:pPr>
        <w:pStyle w:val="BodyText"/>
        <w:shd w:val="clear" w:color="auto" w:fill="auto"/>
        <w:spacing w:before="0" w:after="0" w:line="216" w:lineRule="exact"/>
        <w:ind w:left="40" w:right="320" w:firstLine="0"/>
        <w:jc w:val="left"/>
        <w:rPr>
          <w:rStyle w:val="Corpodeltesto5"/>
        </w:rPr>
      </w:pPr>
      <w:r>
        <w:t xml:space="preserve">A tal fine dichiara di voler partecipare in qualità di </w:t>
      </w:r>
      <w:r>
        <w:rPr>
          <w:rStyle w:val="Corpodeltesto5"/>
        </w:rPr>
        <w:t>(crocettare la opzione pertinente)</w:t>
      </w:r>
    </w:p>
    <w:p w:rsidR="001A2C79" w:rsidRDefault="001A2C79" w:rsidP="00345F51">
      <w:pPr>
        <w:pStyle w:val="BodyText"/>
        <w:shd w:val="clear" w:color="auto" w:fill="auto"/>
        <w:spacing w:before="0" w:after="0" w:line="216" w:lineRule="exact"/>
        <w:ind w:left="40" w:right="320" w:firstLine="0"/>
        <w:jc w:val="left"/>
        <w:rPr>
          <w:rStyle w:val="Corpodeltesto5"/>
        </w:rPr>
      </w:pPr>
    </w:p>
    <w:p w:rsidR="001A2C79" w:rsidRDefault="001A2C79" w:rsidP="008F7358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r>
        <w:rPr>
          <w:rStyle w:val="Intestazione20"/>
        </w:rPr>
        <w:t>Impresa Individuale</w:t>
      </w:r>
    </w:p>
    <w:p w:rsidR="001A2C79" w:rsidRDefault="001A2C79" w:rsidP="00345F51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r>
        <w:rPr>
          <w:rStyle w:val="Intestazione20"/>
        </w:rPr>
        <w:t>Società Commerciale</w:t>
      </w:r>
    </w:p>
    <w:p w:rsidR="001A2C79" w:rsidRDefault="001A2C79" w:rsidP="00345F51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17" w:line="210" w:lineRule="exact"/>
        <w:ind w:left="40" w:firstLine="0"/>
        <w:rPr>
          <w:rStyle w:val="Intestazione20"/>
        </w:rPr>
      </w:pPr>
      <w:r>
        <w:rPr>
          <w:rStyle w:val="Intestazione20"/>
        </w:rPr>
        <w:t>Società Cooperativa iscritta all’Albo delle cooperative</w:t>
      </w:r>
    </w:p>
    <w:p w:rsidR="001A2C79" w:rsidRDefault="001A2C79" w:rsidP="00345F51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240" w:line="274" w:lineRule="exact"/>
        <w:ind w:left="360" w:right="320"/>
        <w:jc w:val="left"/>
      </w:pPr>
      <w:bookmarkStart w:id="1" w:name="bookmark9"/>
      <w:r>
        <w:rPr>
          <w:rStyle w:val="Intestazione20"/>
        </w:rPr>
        <w:t>Consorzio (che si riserva di indicare la o le impresa/e consorziata/e in sede i offerta)</w:t>
      </w:r>
      <w:bookmarkEnd w:id="1"/>
    </w:p>
    <w:p w:rsidR="001A2C79" w:rsidRPr="008F7358" w:rsidRDefault="001A2C79" w:rsidP="008F7358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1791" w:line="274" w:lineRule="exact"/>
        <w:ind w:left="360" w:right="320"/>
        <w:jc w:val="left"/>
        <w:rPr>
          <w:rStyle w:val="Intestazione20"/>
          <w:shd w:val="clear" w:color="auto" w:fill="auto"/>
        </w:rPr>
      </w:pPr>
      <w:bookmarkStart w:id="2" w:name="bookmark10"/>
      <w:r>
        <w:rPr>
          <w:rStyle w:val="Intestazione20"/>
        </w:rPr>
        <w:t>Impresa Capogruppo di raggruppamento temporaneo da costituire con i seguenti soggetti:</w:t>
      </w:r>
      <w:bookmarkStart w:id="3" w:name="bookmark11"/>
      <w:bookmarkEnd w:id="2"/>
    </w:p>
    <w:p w:rsidR="001A2C79" w:rsidRDefault="001A2C79" w:rsidP="008F7358">
      <w:pPr>
        <w:pStyle w:val="Intestazione21"/>
        <w:keepNext/>
        <w:keepLines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1791" w:line="274" w:lineRule="exact"/>
        <w:ind w:left="360" w:right="320"/>
        <w:jc w:val="left"/>
      </w:pPr>
      <w:r>
        <w:rPr>
          <w:rStyle w:val="Intestazione20"/>
        </w:rPr>
        <w:t>□ Impresa Mandante di raggruppamento temporaneo</w:t>
      </w:r>
      <w:bookmarkEnd w:id="3"/>
    </w:p>
    <w:p w:rsidR="001A2C79" w:rsidRDefault="001A2C79" w:rsidP="00345F51">
      <w:pPr>
        <w:pStyle w:val="BodyText"/>
        <w:shd w:val="clear" w:color="auto" w:fill="auto"/>
        <w:spacing w:before="0" w:after="0" w:line="216" w:lineRule="exact"/>
        <w:ind w:left="40" w:right="320" w:firstLine="0"/>
        <w:jc w:val="left"/>
      </w:pPr>
    </w:p>
    <w:p w:rsidR="001A2C79" w:rsidRPr="008F7358" w:rsidRDefault="001A2C79" w:rsidP="00345F51">
      <w:pPr>
        <w:pStyle w:val="Intestazione120"/>
        <w:keepNext/>
        <w:keepLines/>
        <w:shd w:val="clear" w:color="auto" w:fill="auto"/>
        <w:spacing w:before="0" w:after="212" w:line="270" w:lineRule="exact"/>
        <w:ind w:left="4460"/>
        <w:rPr>
          <w:b/>
          <w:sz w:val="20"/>
          <w:szCs w:val="20"/>
        </w:rPr>
      </w:pPr>
      <w:bookmarkStart w:id="4" w:name="bookmark12"/>
      <w:r w:rsidRPr="008F7358">
        <w:rPr>
          <w:b/>
          <w:sz w:val="20"/>
          <w:szCs w:val="20"/>
        </w:rPr>
        <w:t>DICHIARA</w:t>
      </w:r>
      <w:bookmarkEnd w:id="4"/>
    </w:p>
    <w:p w:rsidR="001A2C79" w:rsidRDefault="001A2C79" w:rsidP="00345F51">
      <w:pPr>
        <w:pStyle w:val="BodyText"/>
        <w:shd w:val="clear" w:color="auto" w:fill="auto"/>
        <w:spacing w:before="0" w:after="0" w:line="216" w:lineRule="exact"/>
        <w:ind w:left="40" w:right="40" w:firstLine="680"/>
      </w:pPr>
      <w:r>
        <w:t>che l'operatore economico che si rappresenta ed i soggetti di cui al comma 3 dell'art. 80 del D.Lgs. n. 50/16, non incorre / incorrono in nessuno dei motivi di esclusione di cui al citato art. 80 commi 1, 2,4 e 5 D.lgs. n. 50/16;</w:t>
      </w:r>
    </w:p>
    <w:p w:rsidR="001A2C79" w:rsidRDefault="001A2C79" w:rsidP="00345F51">
      <w:pPr>
        <w:pStyle w:val="BodyText"/>
        <w:shd w:val="clear" w:color="auto" w:fill="auto"/>
        <w:spacing w:before="0" w:after="0" w:line="216" w:lineRule="exact"/>
        <w:ind w:left="40" w:right="40" w:firstLine="680"/>
      </w:pPr>
    </w:p>
    <w:p w:rsidR="001A2C79" w:rsidRDefault="001A2C79" w:rsidP="00345F51">
      <w:pPr>
        <w:pStyle w:val="BodyText"/>
        <w:shd w:val="clear" w:color="auto" w:fill="auto"/>
        <w:tabs>
          <w:tab w:val="left" w:leader="underscore" w:pos="3756"/>
        </w:tabs>
        <w:spacing w:before="0" w:after="0" w:line="216" w:lineRule="exact"/>
        <w:ind w:left="60" w:right="40" w:firstLine="0"/>
      </w:pPr>
      <w:r>
        <w:t>di essere iscritto nel registro delle Imprese della Camera di Commercio, Industria, Agricoltura, Artigianato di</w:t>
      </w:r>
      <w:r>
        <w:tab/>
        <w:t>dal ______________________________al numero registro ditte/repertorio amministrativo 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leader="dot" w:pos="9860"/>
        </w:tabs>
        <w:spacing w:before="0" w:after="0" w:line="456" w:lineRule="exact"/>
        <w:ind w:left="380" w:firstLine="0"/>
        <w:jc w:val="left"/>
      </w:pPr>
    </w:p>
    <w:p w:rsidR="001A2C79" w:rsidRDefault="001A2C79" w:rsidP="00345F51">
      <w:pPr>
        <w:pStyle w:val="BodyText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428" w:line="226" w:lineRule="exact"/>
        <w:ind w:left="40" w:right="40" w:firstLine="0"/>
      </w:pPr>
      <w:r>
        <w:t>aver effettuato nell’ultimo triennio almeno un servizio analogo a quella oggetto del presente avviso nel territorio italiano e precisamente:</w:t>
      </w:r>
    </w:p>
    <w:p w:rsidR="001A2C79" w:rsidRDefault="001A2C79" w:rsidP="00345F51">
      <w:pPr>
        <w:pStyle w:val="BodyText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428" w:line="226" w:lineRule="exact"/>
        <w:ind w:left="40" w:right="40" w:firstLine="0"/>
      </w:pPr>
    </w:p>
    <w:p w:rsidR="001A2C79" w:rsidRDefault="001A2C79" w:rsidP="00345F51">
      <w:pPr>
        <w:pStyle w:val="BodyText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428" w:line="226" w:lineRule="exact"/>
        <w:ind w:left="40" w:right="40" w:firstLine="0"/>
      </w:pPr>
      <w:r>
        <w:t>di essere informato, ai sensi e per gli effetti del D.Lgs. n. 196/2003, che i dati personali raccolti saranno trattati, anche con strumenti informatici, esclusivamente nell’ambito del procedimento per il quale la presente dichiarazione viene resa;</w:t>
      </w:r>
    </w:p>
    <w:p w:rsidR="001A2C79" w:rsidRPr="008F7358" w:rsidRDefault="001A2C79" w:rsidP="00345F51">
      <w:pPr>
        <w:pStyle w:val="Intestazione120"/>
        <w:keepNext/>
        <w:keepLines/>
        <w:shd w:val="clear" w:color="auto" w:fill="auto"/>
        <w:spacing w:before="0" w:after="212" w:line="270" w:lineRule="exact"/>
        <w:ind w:left="4460"/>
        <w:rPr>
          <w:b/>
          <w:sz w:val="20"/>
          <w:szCs w:val="20"/>
        </w:rPr>
      </w:pPr>
      <w:r w:rsidRPr="008F7358">
        <w:rPr>
          <w:b/>
          <w:sz w:val="20"/>
          <w:szCs w:val="20"/>
        </w:rPr>
        <w:t>COMUNICA</w:t>
      </w:r>
    </w:p>
    <w:p w:rsidR="001A2C79" w:rsidRDefault="001A2C79" w:rsidP="00345F51">
      <w:pPr>
        <w:pStyle w:val="BodyText"/>
        <w:shd w:val="clear" w:color="auto" w:fill="auto"/>
        <w:spacing w:before="0" w:after="0" w:line="451" w:lineRule="exact"/>
        <w:ind w:left="60" w:firstLine="0"/>
      </w:pPr>
      <w:r>
        <w:t>I dati necessari per eventuali successive comunicazioni relative alla procedura di cui in oggetto:</w:t>
      </w:r>
    </w:p>
    <w:p w:rsidR="001A2C79" w:rsidRDefault="001A2C79" w:rsidP="00345F51">
      <w:pPr>
        <w:pStyle w:val="BodyText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Denominazione____________________________________________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Indirizzo____________________________________________________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Telefono________________Cell_____________E-mail______________________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Referente_____________________________Cell________________________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E- Mail____________________________________</w:t>
      </w:r>
    </w:p>
    <w:p w:rsidR="001A2C79" w:rsidRDefault="001A2C79" w:rsidP="00345F51">
      <w:pPr>
        <w:pStyle w:val="BodyText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  <w:r>
        <w:t>fax:</w:t>
      </w:r>
      <w:r>
        <w:tab/>
        <w:t>/</w:t>
      </w:r>
      <w:r>
        <w:tab/>
        <w:t>;</w:t>
      </w:r>
    </w:p>
    <w:p w:rsidR="001A2C79" w:rsidRDefault="001A2C79" w:rsidP="00345F51">
      <w:pPr>
        <w:pStyle w:val="BodyText"/>
        <w:shd w:val="clear" w:color="auto" w:fill="auto"/>
        <w:tabs>
          <w:tab w:val="left" w:leader="underscore" w:pos="1615"/>
          <w:tab w:val="left" w:leader="underscore" w:pos="3982"/>
        </w:tabs>
        <w:spacing w:before="0" w:after="0" w:line="451" w:lineRule="exact"/>
        <w:ind w:left="60" w:firstLine="0"/>
      </w:pPr>
    </w:p>
    <w:p w:rsidR="001A2C79" w:rsidRDefault="001A2C79" w:rsidP="00345F51">
      <w:pPr>
        <w:pStyle w:val="BodyText"/>
        <w:shd w:val="clear" w:color="auto" w:fill="auto"/>
        <w:tabs>
          <w:tab w:val="left" w:leader="underscore" w:pos="4034"/>
        </w:tabs>
        <w:spacing w:before="0" w:after="149" w:line="170" w:lineRule="exact"/>
        <w:ind w:left="60" w:firstLine="0"/>
      </w:pPr>
      <w:r>
        <w:t>Pec:</w:t>
      </w:r>
      <w:r>
        <w:tab/>
        <w:t>.</w:t>
      </w:r>
    </w:p>
    <w:p w:rsidR="001A2C79" w:rsidRDefault="001A2C79" w:rsidP="00345F51">
      <w:pPr>
        <w:pStyle w:val="BodyText"/>
        <w:shd w:val="clear" w:color="auto" w:fill="auto"/>
        <w:tabs>
          <w:tab w:val="left" w:pos="5973"/>
        </w:tabs>
        <w:spacing w:before="0" w:after="1515" w:line="170" w:lineRule="exact"/>
        <w:ind w:left="2320" w:firstLine="0"/>
        <w:jc w:val="left"/>
      </w:pPr>
    </w:p>
    <w:p w:rsidR="001A2C79" w:rsidRDefault="001A2C79" w:rsidP="00345F51">
      <w:pPr>
        <w:pStyle w:val="BodyText"/>
        <w:shd w:val="clear" w:color="auto" w:fill="auto"/>
        <w:tabs>
          <w:tab w:val="left" w:pos="5973"/>
        </w:tabs>
        <w:spacing w:before="0" w:after="100" w:afterAutospacing="1" w:line="170" w:lineRule="exact"/>
        <w:ind w:left="-142" w:firstLine="0"/>
        <w:jc w:val="left"/>
      </w:pPr>
      <w:r>
        <w:t>LUOGO e DATA</w:t>
      </w:r>
      <w:r>
        <w:tab/>
        <w:t>IL LEGALE RAPPRESENTANTE</w:t>
      </w:r>
    </w:p>
    <w:p w:rsidR="001A2C79" w:rsidRDefault="001A2C79" w:rsidP="00345F51">
      <w:pPr>
        <w:pStyle w:val="BodyText"/>
        <w:shd w:val="clear" w:color="auto" w:fill="auto"/>
        <w:tabs>
          <w:tab w:val="left" w:pos="5973"/>
        </w:tabs>
        <w:spacing w:before="0" w:after="1515" w:line="170" w:lineRule="exact"/>
        <w:ind w:left="-142" w:firstLine="0"/>
        <w:jc w:val="left"/>
      </w:pPr>
      <w:r>
        <w:tab/>
      </w:r>
      <w:r>
        <w:tab/>
        <w:t>TIMBRO E FIRMA</w:t>
      </w:r>
    </w:p>
    <w:p w:rsidR="001A2C79" w:rsidRDefault="001A2C79" w:rsidP="00345F51">
      <w:pPr>
        <w:pStyle w:val="Intestazione320"/>
        <w:keepNext/>
        <w:keepLines/>
        <w:shd w:val="clear" w:color="auto" w:fill="auto"/>
        <w:spacing w:before="0" w:after="0" w:line="200" w:lineRule="exact"/>
        <w:ind w:left="60"/>
      </w:pPr>
      <w:bookmarkStart w:id="5" w:name="bookmark13"/>
      <w:r>
        <w:t>N.B .</w:t>
      </w:r>
      <w:bookmarkEnd w:id="5"/>
    </w:p>
    <w:p w:rsidR="001A2C79" w:rsidRDefault="001A2C79" w:rsidP="008F7358">
      <w:pPr>
        <w:pStyle w:val="Corpodeltesto60"/>
        <w:shd w:val="clear" w:color="auto" w:fill="auto"/>
        <w:spacing w:before="0"/>
        <w:ind w:left="60" w:right="360"/>
      </w:pPr>
      <w:bookmarkStart w:id="6" w:name="bookmark14"/>
      <w:r>
        <w:t>La dichiarazione deve essere corredata da fotocopia, non autenticata, di documento di identità del sottoscrittore.</w:t>
      </w:r>
      <w:bookmarkEnd w:id="6"/>
    </w:p>
    <w:sectPr w:rsidR="001A2C79" w:rsidSect="00617A27">
      <w:pgSz w:w="11905" w:h="16837"/>
      <w:pgMar w:top="931" w:right="834" w:bottom="1617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79" w:rsidRDefault="001A2C79" w:rsidP="00770398">
      <w:r>
        <w:separator/>
      </w:r>
    </w:p>
  </w:endnote>
  <w:endnote w:type="continuationSeparator" w:id="0">
    <w:p w:rsidR="001A2C79" w:rsidRDefault="001A2C79" w:rsidP="0077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79" w:rsidRDefault="001A2C79" w:rsidP="00770398">
      <w:r>
        <w:separator/>
      </w:r>
    </w:p>
  </w:footnote>
  <w:footnote w:type="continuationSeparator" w:id="0">
    <w:p w:rsidR="001A2C79" w:rsidRDefault="001A2C79" w:rsidP="00770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F51"/>
    <w:rsid w:val="001A2C79"/>
    <w:rsid w:val="00303273"/>
    <w:rsid w:val="00345F51"/>
    <w:rsid w:val="006032CE"/>
    <w:rsid w:val="00617A27"/>
    <w:rsid w:val="006F375A"/>
    <w:rsid w:val="00770398"/>
    <w:rsid w:val="008B7317"/>
    <w:rsid w:val="008F7358"/>
    <w:rsid w:val="00AA26F6"/>
    <w:rsid w:val="00C868FC"/>
    <w:rsid w:val="00D272D3"/>
    <w:rsid w:val="00D6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5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345F51"/>
    <w:rPr>
      <w:rFonts w:ascii="Verdana" w:hAnsi="Verdana"/>
      <w:sz w:val="17"/>
      <w:shd w:val="clear" w:color="auto" w:fill="FFFFFF"/>
    </w:rPr>
  </w:style>
  <w:style w:type="character" w:customStyle="1" w:styleId="Corpodeltesto3">
    <w:name w:val="Corpo del testo (3)_"/>
    <w:basedOn w:val="DefaultParagraphFont"/>
    <w:link w:val="Corpodeltesto31"/>
    <w:uiPriority w:val="99"/>
    <w:locked/>
    <w:rsid w:val="00345F51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345F51"/>
    <w:pPr>
      <w:shd w:val="clear" w:color="auto" w:fill="FFFFFF"/>
      <w:spacing w:before="180" w:after="180" w:line="240" w:lineRule="atLeast"/>
      <w:ind w:hanging="440"/>
      <w:jc w:val="both"/>
    </w:pPr>
    <w:rPr>
      <w:rFonts w:ascii="Verdana" w:eastAsia="Calibri" w:hAnsi="Verdana" w:cs="Times New Roman"/>
      <w:color w:val="auto"/>
      <w:sz w:val="17"/>
      <w:szCs w:val="17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45F51"/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customStyle="1" w:styleId="Intestazione12">
    <w:name w:val="Intestazione #1 (2)_"/>
    <w:basedOn w:val="DefaultParagraphFont"/>
    <w:link w:val="Intestazione120"/>
    <w:uiPriority w:val="99"/>
    <w:locked/>
    <w:rsid w:val="00345F51"/>
    <w:rPr>
      <w:rFonts w:ascii="Verdana" w:hAnsi="Verdana" w:cs="Verdana"/>
      <w:sz w:val="27"/>
      <w:szCs w:val="27"/>
      <w:shd w:val="clear" w:color="auto" w:fill="FFFFFF"/>
    </w:rPr>
  </w:style>
  <w:style w:type="character" w:customStyle="1" w:styleId="Corpodeltesto5">
    <w:name w:val="Corpo del testo (5)"/>
    <w:basedOn w:val="DefaultParagraphFont"/>
    <w:uiPriority w:val="99"/>
    <w:rsid w:val="00345F51"/>
    <w:rPr>
      <w:rFonts w:ascii="Verdana" w:hAnsi="Verdana" w:cs="Verdana"/>
      <w:i/>
      <w:iCs/>
      <w:spacing w:val="0"/>
      <w:sz w:val="17"/>
      <w:szCs w:val="17"/>
      <w:u w:val="single"/>
    </w:rPr>
  </w:style>
  <w:style w:type="character" w:customStyle="1" w:styleId="Intestazione2">
    <w:name w:val="Intestazione #2_"/>
    <w:basedOn w:val="DefaultParagraphFont"/>
    <w:link w:val="Intestazione21"/>
    <w:uiPriority w:val="99"/>
    <w:locked/>
    <w:rsid w:val="00345F51"/>
    <w:rPr>
      <w:rFonts w:ascii="Verdana" w:hAnsi="Verdana" w:cs="Verdana"/>
      <w:sz w:val="21"/>
      <w:szCs w:val="21"/>
      <w:shd w:val="clear" w:color="auto" w:fill="FFFFFF"/>
    </w:rPr>
  </w:style>
  <w:style w:type="character" w:customStyle="1" w:styleId="Intestazione20">
    <w:name w:val="Intestazione #2"/>
    <w:basedOn w:val="Intestazione2"/>
    <w:uiPriority w:val="99"/>
    <w:rsid w:val="00345F51"/>
  </w:style>
  <w:style w:type="character" w:customStyle="1" w:styleId="Corpodeltesto6pt">
    <w:name w:val="Corpo del testo + 6 pt"/>
    <w:aliases w:val="Proporzioni 350%"/>
    <w:basedOn w:val="BodyTextChar"/>
    <w:uiPriority w:val="99"/>
    <w:rsid w:val="00345F51"/>
    <w:rPr>
      <w:rFonts w:cs="Verdana"/>
      <w:noProof/>
      <w:w w:val="350"/>
      <w:sz w:val="12"/>
      <w:szCs w:val="12"/>
    </w:rPr>
  </w:style>
  <w:style w:type="character" w:customStyle="1" w:styleId="Intestazione32">
    <w:name w:val="Intestazione #3 (2)_"/>
    <w:basedOn w:val="DefaultParagraphFont"/>
    <w:link w:val="Intestazione320"/>
    <w:uiPriority w:val="99"/>
    <w:locked/>
    <w:rsid w:val="00345F51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Corpodeltesto6">
    <w:name w:val="Corpo del testo (6)_"/>
    <w:basedOn w:val="DefaultParagraphFont"/>
    <w:link w:val="Corpodeltesto60"/>
    <w:uiPriority w:val="99"/>
    <w:locked/>
    <w:rsid w:val="00345F51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Corpodeltesto31">
    <w:name w:val="Corpo del testo (3)1"/>
    <w:basedOn w:val="Normal"/>
    <w:link w:val="Corpodeltesto3"/>
    <w:uiPriority w:val="99"/>
    <w:rsid w:val="00345F51"/>
    <w:pPr>
      <w:shd w:val="clear" w:color="auto" w:fill="FFFFFF"/>
      <w:spacing w:before="300" w:after="180" w:line="240" w:lineRule="atLeast"/>
      <w:jc w:val="both"/>
    </w:pPr>
    <w:rPr>
      <w:rFonts w:ascii="Verdana" w:eastAsia="Calibri" w:hAnsi="Verdana" w:cs="Verdana"/>
      <w:b/>
      <w:bCs/>
      <w:color w:val="auto"/>
      <w:sz w:val="17"/>
      <w:szCs w:val="17"/>
      <w:lang w:eastAsia="en-US"/>
    </w:rPr>
  </w:style>
  <w:style w:type="paragraph" w:customStyle="1" w:styleId="Intestazione120">
    <w:name w:val="Intestazione #1 (2)"/>
    <w:basedOn w:val="Normal"/>
    <w:link w:val="Intestazione12"/>
    <w:uiPriority w:val="99"/>
    <w:rsid w:val="00345F51"/>
    <w:pPr>
      <w:shd w:val="clear" w:color="auto" w:fill="FFFFFF"/>
      <w:spacing w:before="420" w:after="60" w:line="240" w:lineRule="atLeast"/>
      <w:outlineLvl w:val="0"/>
    </w:pPr>
    <w:rPr>
      <w:rFonts w:ascii="Verdana" w:eastAsia="Calibri" w:hAnsi="Verdana" w:cs="Verdana"/>
      <w:color w:val="auto"/>
      <w:sz w:val="27"/>
      <w:szCs w:val="27"/>
      <w:lang w:eastAsia="en-US"/>
    </w:rPr>
  </w:style>
  <w:style w:type="paragraph" w:customStyle="1" w:styleId="Intestazione21">
    <w:name w:val="Intestazione #21"/>
    <w:basedOn w:val="Normal"/>
    <w:link w:val="Intestazione2"/>
    <w:uiPriority w:val="99"/>
    <w:rsid w:val="00345F51"/>
    <w:pPr>
      <w:shd w:val="clear" w:color="auto" w:fill="FFFFFF"/>
      <w:spacing w:before="300" w:after="300" w:line="240" w:lineRule="atLeast"/>
      <w:ind w:hanging="320"/>
      <w:jc w:val="both"/>
      <w:outlineLvl w:val="1"/>
    </w:pPr>
    <w:rPr>
      <w:rFonts w:ascii="Verdana" w:eastAsia="Calibri" w:hAnsi="Verdana" w:cs="Verdana"/>
      <w:color w:val="auto"/>
      <w:sz w:val="21"/>
      <w:szCs w:val="21"/>
      <w:lang w:eastAsia="en-US"/>
    </w:rPr>
  </w:style>
  <w:style w:type="paragraph" w:customStyle="1" w:styleId="Intestazione320">
    <w:name w:val="Intestazione #3 (2)"/>
    <w:basedOn w:val="Normal"/>
    <w:link w:val="Intestazione32"/>
    <w:uiPriority w:val="99"/>
    <w:rsid w:val="00345F51"/>
    <w:pPr>
      <w:shd w:val="clear" w:color="auto" w:fill="FFFFFF"/>
      <w:spacing w:before="1560" w:after="60" w:line="240" w:lineRule="atLeast"/>
      <w:jc w:val="both"/>
      <w:outlineLvl w:val="2"/>
    </w:pPr>
    <w:rPr>
      <w:rFonts w:ascii="Verdana" w:eastAsia="Calibri" w:hAnsi="Verdana" w:cs="Verdana"/>
      <w:b/>
      <w:bCs/>
      <w:i/>
      <w:iCs/>
      <w:color w:val="auto"/>
      <w:sz w:val="20"/>
      <w:szCs w:val="20"/>
      <w:lang w:eastAsia="en-US"/>
    </w:rPr>
  </w:style>
  <w:style w:type="paragraph" w:customStyle="1" w:styleId="Corpodeltesto60">
    <w:name w:val="Corpo del testo (6)"/>
    <w:basedOn w:val="Normal"/>
    <w:link w:val="Corpodeltesto6"/>
    <w:uiPriority w:val="99"/>
    <w:rsid w:val="00345F51"/>
    <w:pPr>
      <w:shd w:val="clear" w:color="auto" w:fill="FFFFFF"/>
      <w:spacing w:before="60" w:after="180" w:line="240" w:lineRule="exact"/>
    </w:pPr>
    <w:rPr>
      <w:rFonts w:ascii="Verdana" w:eastAsia="Calibri" w:hAnsi="Verdana" w:cs="Verdana"/>
      <w:b/>
      <w:bCs/>
      <w:color w:val="auto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rsid w:val="008F73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chiara.landi@ausl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quisti@pec.auslromag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500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6694;Semprini/Fabio</dc:creator>
  <cp:keywords/>
  <dc:description/>
  <cp:lastModifiedBy>alandi</cp:lastModifiedBy>
  <cp:revision>3</cp:revision>
  <dcterms:created xsi:type="dcterms:W3CDTF">2018-01-17T11:56:00Z</dcterms:created>
  <dcterms:modified xsi:type="dcterms:W3CDTF">2018-07-02T10:14:00Z</dcterms:modified>
</cp:coreProperties>
</file>