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96B" w:rsidRDefault="000D296B" w:rsidP="00E25D9E"/>
    <w:p w:rsidR="000D296B" w:rsidRDefault="000D296B" w:rsidP="00E25D9E"/>
    <w:p w:rsidR="000D296B" w:rsidRDefault="000D296B" w:rsidP="0000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7D0924">
        <w:rPr>
          <w:rFonts w:ascii="Century Gothic" w:hAnsi="Century Gothic"/>
        </w:rPr>
        <w:t xml:space="preserve">AVVISO DI INDAGINE FINALIZZATA A SOLLECITARE MANIFESTAZIONI D’INTERESSE PER </w:t>
      </w:r>
      <w:smartTag w:uri="urn:schemas-microsoft-com:office:smarttags" w:element="PersonName">
        <w:smartTagPr>
          <w:attr w:name="ProductID" w:val="LA PARTECIPAZIONE ALLA"/>
        </w:smartTagPr>
        <w:r w:rsidRPr="007D0924">
          <w:rPr>
            <w:rFonts w:ascii="Century Gothic" w:hAnsi="Century Gothic"/>
          </w:rPr>
          <w:t>LA PARTECIPAZIONE ALLA</w:t>
        </w:r>
      </w:smartTag>
      <w:r w:rsidRPr="007D0924">
        <w:rPr>
          <w:rFonts w:ascii="Century Gothic" w:hAnsi="Century Gothic"/>
        </w:rPr>
        <w:t xml:space="preserve"> SUCCESSIVA PROCEDURA </w:t>
      </w:r>
      <w:r>
        <w:rPr>
          <w:rFonts w:ascii="Century Gothic" w:hAnsi="Century Gothic"/>
        </w:rPr>
        <w:t>TELEMATICA</w:t>
      </w:r>
      <w:r w:rsidRPr="007D092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TRAMITE MERCATO ELETTRONICO DI INTERCENTER </w:t>
      </w:r>
      <w:r w:rsidRPr="007D0924">
        <w:rPr>
          <w:rFonts w:ascii="Century Gothic" w:hAnsi="Century Gothic"/>
        </w:rPr>
        <w:t>PER</w:t>
      </w:r>
      <w:r>
        <w:rPr>
          <w:rFonts w:ascii="Century Gothic" w:hAnsi="Century Gothic"/>
        </w:rPr>
        <w:t>:</w:t>
      </w:r>
    </w:p>
    <w:p w:rsidR="000D296B" w:rsidRDefault="000D296B" w:rsidP="00133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DEFIBRILLATORI, </w:t>
      </w:r>
      <w:r w:rsidRPr="00AC4F56">
        <w:rPr>
          <w:rFonts w:ascii="Arial" w:hAnsi="Arial" w:cs="Arial"/>
          <w:bCs/>
          <w:szCs w:val="22"/>
        </w:rPr>
        <w:t>Modulo NIBP</w:t>
      </w:r>
      <w:r>
        <w:rPr>
          <w:rFonts w:ascii="Arial" w:hAnsi="Arial" w:cs="Arial"/>
          <w:bCs/>
          <w:szCs w:val="22"/>
        </w:rPr>
        <w:t xml:space="preserve">, </w:t>
      </w:r>
      <w:r w:rsidRPr="00AC4F56">
        <w:rPr>
          <w:rFonts w:ascii="Arial" w:hAnsi="Arial" w:cs="Arial"/>
          <w:bCs/>
          <w:szCs w:val="22"/>
        </w:rPr>
        <w:t xml:space="preserve">Modulo </w:t>
      </w:r>
      <w:r>
        <w:rPr>
          <w:rFonts w:ascii="Arial" w:hAnsi="Arial" w:cs="Arial"/>
          <w:szCs w:val="22"/>
        </w:rPr>
        <w:t>ETCO</w:t>
      </w:r>
      <w:r w:rsidRPr="00E73061">
        <w:rPr>
          <w:rFonts w:ascii="Arial" w:hAnsi="Arial" w:cs="Arial"/>
          <w:szCs w:val="22"/>
          <w:vertAlign w:val="subscript"/>
        </w:rPr>
        <w:t>2</w:t>
      </w:r>
      <w:r>
        <w:rPr>
          <w:rFonts w:ascii="Arial" w:hAnsi="Arial" w:cs="Arial"/>
          <w:szCs w:val="22"/>
          <w:vertAlign w:val="subscript"/>
        </w:rPr>
        <w:t xml:space="preserve">, </w:t>
      </w:r>
      <w:r>
        <w:rPr>
          <w:rFonts w:ascii="Arial" w:hAnsi="Arial" w:cs="Arial"/>
          <w:bCs/>
          <w:szCs w:val="22"/>
        </w:rPr>
        <w:t xml:space="preserve">Software Gestione Dati ed elettrodi </w:t>
      </w:r>
      <w:r>
        <w:rPr>
          <w:rFonts w:ascii="Century Gothic" w:hAnsi="Century Gothic"/>
        </w:rPr>
        <w:t xml:space="preserve">PER REPARTI PER L’AUSL della ROMAGNA. Durata due anni. </w:t>
      </w:r>
    </w:p>
    <w:p w:rsidR="000D296B" w:rsidRDefault="000D296B" w:rsidP="0000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0D296B" w:rsidRDefault="000D296B" w:rsidP="0000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0D296B" w:rsidRDefault="000D296B" w:rsidP="00FB6FAF">
      <w:pPr>
        <w:pStyle w:val="Subtitle"/>
        <w:rPr>
          <w:sz w:val="24"/>
          <w:szCs w:val="24"/>
        </w:rPr>
      </w:pPr>
    </w:p>
    <w:p w:rsidR="000D296B" w:rsidRPr="00FB6FAF" w:rsidRDefault="000D296B" w:rsidP="00FB6FAF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B6FAF">
        <w:rPr>
          <w:sz w:val="24"/>
          <w:szCs w:val="24"/>
        </w:rPr>
        <w:t>All’Azienda Usl della Romagna</w:t>
      </w:r>
    </w:p>
    <w:p w:rsidR="000D296B" w:rsidRDefault="000D296B" w:rsidP="00FB6FA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Referente dott.ssa Anna Chiara Landi </w:t>
      </w:r>
    </w:p>
    <w:p w:rsidR="000D296B" w:rsidRPr="00232246" w:rsidRDefault="000D296B" w:rsidP="00D05CDD">
      <w:pPr>
        <w:pStyle w:val="BodyText"/>
        <w:ind w:left="4254" w:firstLine="709"/>
        <w:rPr>
          <w:b/>
        </w:rPr>
      </w:pPr>
      <w:r>
        <w:t xml:space="preserve">Mail: </w:t>
      </w:r>
      <w:r>
        <w:tab/>
      </w:r>
      <w:r w:rsidRPr="00232246">
        <w:rPr>
          <w:b/>
        </w:rPr>
        <w:t>annachiara.landi@auslromagna.it</w:t>
      </w:r>
    </w:p>
    <w:p w:rsidR="000D296B" w:rsidRPr="00FB6FAF" w:rsidRDefault="000D296B" w:rsidP="00FB6FAF">
      <w:pPr>
        <w:pStyle w:val="BodyText"/>
      </w:pPr>
    </w:p>
    <w:p w:rsidR="000D296B" w:rsidRDefault="000D296B" w:rsidP="00C966A6">
      <w:pPr>
        <w:pStyle w:val="Subtitle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sottoscritto------------------------------------------------------------------------- nato a-------------------------  il ---------------------------- in qualità di legale rappresentante della ditta -------------------------------------------------------------- con sede legale in --------------------------------------------- via -------------------------------- p.e.c.: ------------------------------------manifesta il proprio interesse per la selezione in oggetto a cui chiede di essere invitato per la formulazione dell’offerta.</w:t>
      </w:r>
    </w:p>
    <w:p w:rsidR="000D296B" w:rsidRDefault="000D296B" w:rsidP="00A13DC3">
      <w:pPr>
        <w:pStyle w:val="BodyText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dichiara </w:t>
      </w:r>
      <w:r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 sensi e per effetti degli ar</w:t>
      </w:r>
      <w:r>
        <w:rPr>
          <w:rFonts w:ascii="Arial" w:hAnsi="Arial" w:cs="Arial"/>
          <w:szCs w:val="22"/>
        </w:rPr>
        <w:t>tt. 46 e 47 del D.P.R. 445/2000</w:t>
      </w: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:rsidR="000D296B" w:rsidRPr="009653C1" w:rsidRDefault="000D296B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Lgs. 50/2016 e s.m.i. e non sussistono ulteriori impedimenti alla partecipazione alla procedura né ulteriori divieti a contrarre con </w:t>
      </w:r>
      <w:smartTag w:uri="urn:schemas-microsoft-com:office:smarttags" w:element="PersonName">
        <w:smartTagPr>
          <w:attr w:name="ProductID" w:val="la Pubblica Amministrazione"/>
        </w:smartTagPr>
        <w:r w:rsidRPr="009653C1">
          <w:rPr>
            <w:rFonts w:ascii="Arial" w:hAnsi="Arial" w:cs="Arial"/>
            <w:szCs w:val="22"/>
          </w:rPr>
          <w:t>la Pubblica Amministrazione</w:t>
        </w:r>
      </w:smartTag>
      <w:r w:rsidRPr="009653C1">
        <w:rPr>
          <w:rFonts w:ascii="Arial" w:hAnsi="Arial" w:cs="Arial"/>
          <w:szCs w:val="22"/>
        </w:rPr>
        <w:t>;</w:t>
      </w:r>
    </w:p>
    <w:p w:rsidR="000D296B" w:rsidRDefault="000D296B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non trovarsi nella condizione prevista dall’art. 53 comma 16-ter del D.Lgs. 165/2001;</w:t>
      </w:r>
    </w:p>
    <w:p w:rsidR="000D296B" w:rsidRPr="009653C1" w:rsidRDefault="000D296B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:rsidR="000D296B" w:rsidRDefault="000D296B" w:rsidP="00C966A6">
      <w:pPr>
        <w:pStyle w:val="BodyText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:rsidR="000D296B" w:rsidRDefault="000D296B" w:rsidP="00A30C54">
      <w:pPr>
        <w:pStyle w:val="BodyText"/>
        <w:rPr>
          <w:rFonts w:ascii="Arial" w:hAnsi="Arial" w:cs="Arial"/>
          <w:szCs w:val="22"/>
        </w:rPr>
      </w:pPr>
    </w:p>
    <w:p w:rsidR="000D296B" w:rsidRDefault="000D296B" w:rsidP="00A30C54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Luogo,-----------------------------------</w:t>
      </w:r>
    </w:p>
    <w:p w:rsidR="000D296B" w:rsidRDefault="000D296B" w:rsidP="00A30C54">
      <w:pPr>
        <w:pStyle w:val="BodyText"/>
        <w:rPr>
          <w:rFonts w:ascii="Arial" w:hAnsi="Arial" w:cs="Arial"/>
          <w:szCs w:val="22"/>
        </w:rPr>
      </w:pPr>
    </w:p>
    <w:p w:rsidR="000D296B" w:rsidRDefault="000D296B" w:rsidP="00A30C54">
      <w:pPr>
        <w:pStyle w:val="BodyText"/>
        <w:rPr>
          <w:rFonts w:ascii="Arial" w:hAnsi="Arial" w:cs="Arial"/>
          <w:szCs w:val="22"/>
        </w:rPr>
      </w:pPr>
    </w:p>
    <w:p w:rsidR="000D296B" w:rsidRPr="00D05CDD" w:rsidRDefault="000D296B" w:rsidP="00D05CDD">
      <w:pPr>
        <w:pStyle w:val="BodyText"/>
        <w:rPr>
          <w:rFonts w:ascii="Arial" w:hAnsi="Arial" w:cs="Arial"/>
          <w:szCs w:val="22"/>
        </w:rPr>
      </w:pPr>
      <w:r>
        <w:t>Firma digitale leggibile del sottoscrittore---------------------------------</w:t>
      </w:r>
    </w:p>
    <w:p w:rsidR="000D296B" w:rsidRDefault="000D296B" w:rsidP="00F65E30">
      <w:pPr>
        <w:rPr>
          <w:sz w:val="24"/>
        </w:rPr>
      </w:pPr>
    </w:p>
    <w:p w:rsidR="000D296B" w:rsidRDefault="000D296B" w:rsidP="00F65E30">
      <w:pPr>
        <w:rPr>
          <w:sz w:val="24"/>
        </w:rPr>
      </w:pPr>
    </w:p>
    <w:sectPr w:rsidR="000D296B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6B" w:rsidRDefault="000D296B">
      <w:r>
        <w:separator/>
      </w:r>
    </w:p>
  </w:endnote>
  <w:endnote w:type="continuationSeparator" w:id="0">
    <w:p w:rsidR="000D296B" w:rsidRDefault="000D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0D296B" w:rsidTr="00917F27">
      <w:trPr>
        <w:trHeight w:val="803"/>
      </w:trPr>
      <w:tc>
        <w:tcPr>
          <w:tcW w:w="5670" w:type="dxa"/>
        </w:tcPr>
        <w:p w:rsidR="000D296B" w:rsidRDefault="000D296B" w:rsidP="003E3585">
          <w:pPr>
            <w:pStyle w:val="Footer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:rsidR="000D296B" w:rsidRPr="004A0951" w:rsidRDefault="000D296B" w:rsidP="003E3585">
          <w:pPr>
            <w:pStyle w:val="Footer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U.O.Acquisti Aziendali</w:t>
          </w:r>
        </w:p>
        <w:p w:rsidR="000D296B" w:rsidRPr="004A0951" w:rsidRDefault="000D296B" w:rsidP="003E3585">
          <w:pPr>
            <w:pStyle w:val="Footer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Pievesestina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:rsidR="000D296B" w:rsidRDefault="000D296B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:rsidR="000D296B" w:rsidRDefault="000D296B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Hyperlink"/>
                <w:rFonts w:ascii="Arial" w:hAnsi="Arial" w:cs="Tms Rmn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:rsidR="000D296B" w:rsidRPr="004A0951" w:rsidRDefault="000D296B" w:rsidP="003E358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Pec </w:t>
          </w:r>
          <w:hyperlink r:id="rId2" w:history="1">
            <w:r w:rsidRPr="00C7632E">
              <w:rPr>
                <w:rStyle w:val="Hyperlink"/>
                <w:rFonts w:ascii="Arial" w:hAnsi="Arial" w:cs="Tms Rmn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vAlign w:val="bottom"/>
        </w:tcPr>
        <w:p w:rsidR="000D296B" w:rsidRDefault="000D296B" w:rsidP="00917F27">
          <w:pPr>
            <w:pStyle w:val="Footer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:rsidR="000D296B" w:rsidRDefault="000D296B" w:rsidP="00917F27">
          <w:pPr>
            <w:pStyle w:val="Footer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:rsidR="000D296B" w:rsidRDefault="000D296B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4A0951">
            <w:rPr>
              <w:rFonts w:ascii="Arial" w:hAnsi="Arial"/>
              <w:sz w:val="14"/>
            </w:rPr>
            <w:t xml:space="preserve"> P.IVA 0248381039</w:t>
          </w:r>
          <w:r>
            <w:rPr>
              <w:rFonts w:ascii="Arial" w:hAnsi="Arial"/>
              <w:sz w:val="14"/>
            </w:rPr>
            <w:t>2</w:t>
          </w:r>
        </w:p>
        <w:p w:rsidR="000D296B" w:rsidRDefault="000D296B" w:rsidP="00917F27">
          <w:pPr>
            <w:pStyle w:val="Footer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Hyperlink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:rsidR="000D296B" w:rsidRDefault="000D296B" w:rsidP="00917F27">
          <w:pPr>
            <w:pStyle w:val="Footer"/>
            <w:spacing w:line="170" w:lineRule="exact"/>
            <w:ind w:right="71" w:firstLine="2"/>
          </w:pPr>
        </w:p>
      </w:tc>
    </w:tr>
  </w:tbl>
  <w:p w:rsidR="000D296B" w:rsidRDefault="000D296B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6B" w:rsidRPr="001F1204" w:rsidRDefault="000D296B" w:rsidP="001F1204">
    <w:pPr>
      <w:pStyle w:val="Foo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5.75pt;margin-top:.3pt;width:15.35pt;height:59.25pt;z-index:251656704" filled="f" stroked="f">
          <v:textbox style="layout-flow:vertical;mso-layout-flow-alt:bottom-to-top;mso-next-textbox:#_x0000_s2051" inset="1.5mm,,1.5mm">
            <w:txbxContent>
              <w:p w:rsidR="000D296B" w:rsidRPr="00B16380" w:rsidRDefault="000D296B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6B" w:rsidRDefault="000D296B">
      <w:r>
        <w:separator/>
      </w:r>
    </w:p>
  </w:footnote>
  <w:footnote w:type="continuationSeparator" w:id="0">
    <w:p w:rsidR="000D296B" w:rsidRDefault="000D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6B" w:rsidRDefault="000D296B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49" type="#_x0000_t75" alt="logo_B-N Ausl Romagna -  ridotto" style="position:absolute;margin-left:3.4pt;margin-top:4.05pt;width:242.3pt;height:57pt;z-index:-251657728;visibility:visible">
          <v:imagedata r:id="rId1" o:title=""/>
          <w10:wrap type="tight"/>
        </v:shape>
      </w:pict>
    </w:r>
    <w:r>
      <w:rPr>
        <w:noProof/>
        <w:lang w:eastAsia="it-IT"/>
      </w:rPr>
      <w:pict>
        <v:shape id="Immagine 13" o:spid="_x0000_s2050" type="#_x0000_t75" alt="Logo solo croce_BN RIDOTTO" style="position:absolute;margin-left:7.4pt;margin-top:.55pt;width:54.6pt;height:53.65pt;z-index:-251658752;visibility:visible"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DCF"/>
    <w:rsid w:val="00003AEB"/>
    <w:rsid w:val="00004351"/>
    <w:rsid w:val="000211C8"/>
    <w:rsid w:val="00035D72"/>
    <w:rsid w:val="00042A23"/>
    <w:rsid w:val="000571FC"/>
    <w:rsid w:val="00074A24"/>
    <w:rsid w:val="000841CE"/>
    <w:rsid w:val="00094723"/>
    <w:rsid w:val="000D296B"/>
    <w:rsid w:val="000D3BF5"/>
    <w:rsid w:val="000D64E6"/>
    <w:rsid w:val="00107429"/>
    <w:rsid w:val="001319AD"/>
    <w:rsid w:val="00133055"/>
    <w:rsid w:val="001378F9"/>
    <w:rsid w:val="001473BE"/>
    <w:rsid w:val="001554B6"/>
    <w:rsid w:val="001566E0"/>
    <w:rsid w:val="00162513"/>
    <w:rsid w:val="00176DCF"/>
    <w:rsid w:val="00184D74"/>
    <w:rsid w:val="001A23C6"/>
    <w:rsid w:val="001B7CA4"/>
    <w:rsid w:val="001F1204"/>
    <w:rsid w:val="00232246"/>
    <w:rsid w:val="0024464B"/>
    <w:rsid w:val="002526B2"/>
    <w:rsid w:val="002735E9"/>
    <w:rsid w:val="00277F1B"/>
    <w:rsid w:val="002835E7"/>
    <w:rsid w:val="00292BA5"/>
    <w:rsid w:val="002E1915"/>
    <w:rsid w:val="002E6FAC"/>
    <w:rsid w:val="002F66B5"/>
    <w:rsid w:val="00307AEC"/>
    <w:rsid w:val="003175B3"/>
    <w:rsid w:val="00336BD1"/>
    <w:rsid w:val="003466C5"/>
    <w:rsid w:val="003559A8"/>
    <w:rsid w:val="0037650C"/>
    <w:rsid w:val="0038311B"/>
    <w:rsid w:val="00391907"/>
    <w:rsid w:val="003B7C91"/>
    <w:rsid w:val="003C191F"/>
    <w:rsid w:val="003D1B55"/>
    <w:rsid w:val="003D342C"/>
    <w:rsid w:val="003E1393"/>
    <w:rsid w:val="003E3585"/>
    <w:rsid w:val="003F7F1E"/>
    <w:rsid w:val="00417DC8"/>
    <w:rsid w:val="004208B2"/>
    <w:rsid w:val="0044207A"/>
    <w:rsid w:val="0044440A"/>
    <w:rsid w:val="0044670F"/>
    <w:rsid w:val="00456689"/>
    <w:rsid w:val="00480D20"/>
    <w:rsid w:val="00486329"/>
    <w:rsid w:val="004A0951"/>
    <w:rsid w:val="004B50DD"/>
    <w:rsid w:val="004C2766"/>
    <w:rsid w:val="004E2D59"/>
    <w:rsid w:val="004E36BC"/>
    <w:rsid w:val="004F4AD5"/>
    <w:rsid w:val="00502D13"/>
    <w:rsid w:val="00502F68"/>
    <w:rsid w:val="00506B8A"/>
    <w:rsid w:val="0051077E"/>
    <w:rsid w:val="00576491"/>
    <w:rsid w:val="00577B3E"/>
    <w:rsid w:val="005925B1"/>
    <w:rsid w:val="005A712D"/>
    <w:rsid w:val="005C666D"/>
    <w:rsid w:val="005D0C29"/>
    <w:rsid w:val="005E7144"/>
    <w:rsid w:val="005E76C5"/>
    <w:rsid w:val="005F69F1"/>
    <w:rsid w:val="0061783B"/>
    <w:rsid w:val="00624D44"/>
    <w:rsid w:val="00627BA5"/>
    <w:rsid w:val="006434CF"/>
    <w:rsid w:val="00657477"/>
    <w:rsid w:val="00674736"/>
    <w:rsid w:val="006909A3"/>
    <w:rsid w:val="006A17D4"/>
    <w:rsid w:val="006A1AF5"/>
    <w:rsid w:val="006A79F1"/>
    <w:rsid w:val="006C14AF"/>
    <w:rsid w:val="006F60FE"/>
    <w:rsid w:val="007056F1"/>
    <w:rsid w:val="00720214"/>
    <w:rsid w:val="007210EF"/>
    <w:rsid w:val="00724459"/>
    <w:rsid w:val="00725766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F6E"/>
    <w:rsid w:val="007D0924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D0884"/>
    <w:rsid w:val="008D47AB"/>
    <w:rsid w:val="008D5D81"/>
    <w:rsid w:val="008D6B0A"/>
    <w:rsid w:val="008D79AC"/>
    <w:rsid w:val="008D7EE9"/>
    <w:rsid w:val="008E2115"/>
    <w:rsid w:val="008F2253"/>
    <w:rsid w:val="008F68CA"/>
    <w:rsid w:val="00917C32"/>
    <w:rsid w:val="00917F27"/>
    <w:rsid w:val="00952655"/>
    <w:rsid w:val="00955684"/>
    <w:rsid w:val="009653C1"/>
    <w:rsid w:val="00971137"/>
    <w:rsid w:val="0097424B"/>
    <w:rsid w:val="00986EA2"/>
    <w:rsid w:val="009967CC"/>
    <w:rsid w:val="00A00491"/>
    <w:rsid w:val="00A13DC3"/>
    <w:rsid w:val="00A212C1"/>
    <w:rsid w:val="00A242AA"/>
    <w:rsid w:val="00A30C54"/>
    <w:rsid w:val="00A53BD4"/>
    <w:rsid w:val="00A61557"/>
    <w:rsid w:val="00A619B9"/>
    <w:rsid w:val="00A61FB7"/>
    <w:rsid w:val="00A712C6"/>
    <w:rsid w:val="00A71FDA"/>
    <w:rsid w:val="00AC4F56"/>
    <w:rsid w:val="00AD35FE"/>
    <w:rsid w:val="00AD5925"/>
    <w:rsid w:val="00AF61FD"/>
    <w:rsid w:val="00AF7B50"/>
    <w:rsid w:val="00B05CED"/>
    <w:rsid w:val="00B06C3F"/>
    <w:rsid w:val="00B16380"/>
    <w:rsid w:val="00B24AE0"/>
    <w:rsid w:val="00B46380"/>
    <w:rsid w:val="00B92317"/>
    <w:rsid w:val="00BA014E"/>
    <w:rsid w:val="00BC33EE"/>
    <w:rsid w:val="00BD5927"/>
    <w:rsid w:val="00BE7371"/>
    <w:rsid w:val="00BF1C72"/>
    <w:rsid w:val="00BF539D"/>
    <w:rsid w:val="00C03B59"/>
    <w:rsid w:val="00C0438C"/>
    <w:rsid w:val="00C0488B"/>
    <w:rsid w:val="00C35559"/>
    <w:rsid w:val="00C45180"/>
    <w:rsid w:val="00C54CB4"/>
    <w:rsid w:val="00C550B9"/>
    <w:rsid w:val="00C7632E"/>
    <w:rsid w:val="00C83781"/>
    <w:rsid w:val="00C9608F"/>
    <w:rsid w:val="00C966A6"/>
    <w:rsid w:val="00CA3AC6"/>
    <w:rsid w:val="00CA63EE"/>
    <w:rsid w:val="00CB35D4"/>
    <w:rsid w:val="00CD0960"/>
    <w:rsid w:val="00CD5A4C"/>
    <w:rsid w:val="00CE5AD1"/>
    <w:rsid w:val="00D05AC2"/>
    <w:rsid w:val="00D05CDD"/>
    <w:rsid w:val="00D07638"/>
    <w:rsid w:val="00D17964"/>
    <w:rsid w:val="00D24D54"/>
    <w:rsid w:val="00D26083"/>
    <w:rsid w:val="00D419EA"/>
    <w:rsid w:val="00D65FE5"/>
    <w:rsid w:val="00D8625E"/>
    <w:rsid w:val="00DC6349"/>
    <w:rsid w:val="00DD5635"/>
    <w:rsid w:val="00DD7940"/>
    <w:rsid w:val="00DE122E"/>
    <w:rsid w:val="00DE3438"/>
    <w:rsid w:val="00E25D9E"/>
    <w:rsid w:val="00E33075"/>
    <w:rsid w:val="00E37415"/>
    <w:rsid w:val="00E50C20"/>
    <w:rsid w:val="00E61E52"/>
    <w:rsid w:val="00E7233F"/>
    <w:rsid w:val="00E73061"/>
    <w:rsid w:val="00E74922"/>
    <w:rsid w:val="00E75379"/>
    <w:rsid w:val="00E97775"/>
    <w:rsid w:val="00EB4410"/>
    <w:rsid w:val="00EB51B0"/>
    <w:rsid w:val="00EC4183"/>
    <w:rsid w:val="00ED0A84"/>
    <w:rsid w:val="00ED6B31"/>
    <w:rsid w:val="00ED6EEF"/>
    <w:rsid w:val="00F032BE"/>
    <w:rsid w:val="00F12CA6"/>
    <w:rsid w:val="00F45BB4"/>
    <w:rsid w:val="00F50EC0"/>
    <w:rsid w:val="00F56637"/>
    <w:rsid w:val="00F61EAC"/>
    <w:rsid w:val="00F65E30"/>
    <w:rsid w:val="00F65F6A"/>
    <w:rsid w:val="00F8756D"/>
    <w:rsid w:val="00F90348"/>
    <w:rsid w:val="00F922C7"/>
    <w:rsid w:val="00FA11BA"/>
    <w:rsid w:val="00FB6FAF"/>
    <w:rsid w:val="00FC5AD5"/>
    <w:rsid w:val="00FD0B42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8756D"/>
    <w:pPr>
      <w:widowControl w:val="0"/>
      <w:suppressAutoHyphens/>
    </w:pPr>
    <w:rPr>
      <w:rFonts w:cs="Tms Rm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Heading3">
    <w:name w:val="heading 3"/>
    <w:basedOn w:val="Normal"/>
    <w:next w:val="Rientronormale1"/>
    <w:link w:val="Heading3Char"/>
    <w:uiPriority w:val="99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Heading4">
    <w:name w:val="heading 4"/>
    <w:basedOn w:val="Normal"/>
    <w:next w:val="Rientronormale1"/>
    <w:link w:val="Heading4Char"/>
    <w:uiPriority w:val="99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Heading5">
    <w:name w:val="heading 5"/>
    <w:basedOn w:val="Normal"/>
    <w:next w:val="Rientronormale1"/>
    <w:link w:val="Heading5Char"/>
    <w:uiPriority w:val="99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Heading6">
    <w:name w:val="heading 6"/>
    <w:basedOn w:val="Normal"/>
    <w:next w:val="Rientronormale1"/>
    <w:link w:val="Heading6Char"/>
    <w:uiPriority w:val="99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Heading7">
    <w:name w:val="heading 7"/>
    <w:basedOn w:val="Normal"/>
    <w:next w:val="Rientronormale1"/>
    <w:link w:val="Heading7Char"/>
    <w:uiPriority w:val="99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Heading8">
    <w:name w:val="heading 8"/>
    <w:basedOn w:val="Normal"/>
    <w:next w:val="Rientronormale1"/>
    <w:link w:val="Heading8Char"/>
    <w:uiPriority w:val="99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Heading9">
    <w:name w:val="heading 9"/>
    <w:basedOn w:val="Normal"/>
    <w:next w:val="Rientronormale1"/>
    <w:link w:val="Heading9Char"/>
    <w:uiPriority w:val="99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C2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0C2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0C2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0C2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0C2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0C20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0C2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0C2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0C20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uiPriority w:val="99"/>
    <w:rsid w:val="00F8756D"/>
    <w:rPr>
      <w:rFonts w:ascii="MT Extra" w:hAnsi="MT Extra"/>
    </w:rPr>
  </w:style>
  <w:style w:type="character" w:customStyle="1" w:styleId="WW8Num3z2">
    <w:name w:val="WW8Num3z2"/>
    <w:uiPriority w:val="99"/>
    <w:rsid w:val="00F8756D"/>
    <w:rPr>
      <w:rFonts w:ascii="Arial" w:hAnsi="Arial"/>
    </w:rPr>
  </w:style>
  <w:style w:type="character" w:customStyle="1" w:styleId="WW8Num3z3">
    <w:name w:val="WW8Num3z3"/>
    <w:uiPriority w:val="99"/>
    <w:rsid w:val="00F8756D"/>
    <w:rPr>
      <w:rFonts w:ascii="Symbol" w:hAnsi="Symbol"/>
    </w:rPr>
  </w:style>
  <w:style w:type="character" w:customStyle="1" w:styleId="WW8Num3z5">
    <w:name w:val="WW8Num3z5"/>
    <w:uiPriority w:val="99"/>
    <w:rsid w:val="00F8756D"/>
    <w:rPr>
      <w:rFonts w:ascii="Wingdings" w:hAnsi="Wingdings"/>
    </w:rPr>
  </w:style>
  <w:style w:type="character" w:customStyle="1" w:styleId="WW8Num5z0">
    <w:name w:val="WW8Num5z0"/>
    <w:uiPriority w:val="99"/>
    <w:rsid w:val="00F8756D"/>
    <w:rPr>
      <w:rFonts w:ascii="Symbol" w:hAnsi="Symbol"/>
      <w:sz w:val="16"/>
    </w:rPr>
  </w:style>
  <w:style w:type="character" w:customStyle="1" w:styleId="WW8Num5z1">
    <w:name w:val="WW8Num5z1"/>
    <w:uiPriority w:val="99"/>
    <w:rsid w:val="00F8756D"/>
    <w:rPr>
      <w:rFonts w:ascii="Courier New" w:hAnsi="Courier New"/>
    </w:rPr>
  </w:style>
  <w:style w:type="character" w:customStyle="1" w:styleId="WW8Num5z2">
    <w:name w:val="WW8Num5z2"/>
    <w:uiPriority w:val="99"/>
    <w:rsid w:val="00F8756D"/>
    <w:rPr>
      <w:rFonts w:ascii="Wingdings" w:hAnsi="Wingdings"/>
    </w:rPr>
  </w:style>
  <w:style w:type="character" w:customStyle="1" w:styleId="WW8Num5z3">
    <w:name w:val="WW8Num5z3"/>
    <w:uiPriority w:val="99"/>
    <w:rsid w:val="00F8756D"/>
    <w:rPr>
      <w:rFonts w:ascii="Symbol" w:hAnsi="Symbol"/>
    </w:rPr>
  </w:style>
  <w:style w:type="character" w:customStyle="1" w:styleId="WW8Num6z0">
    <w:name w:val="WW8Num6z0"/>
    <w:uiPriority w:val="99"/>
    <w:rsid w:val="00F8756D"/>
    <w:rPr>
      <w:rFonts w:ascii="Symbol" w:hAnsi="Symbol"/>
      <w:sz w:val="16"/>
    </w:rPr>
  </w:style>
  <w:style w:type="character" w:customStyle="1" w:styleId="WW8Num6z2">
    <w:name w:val="WW8Num6z2"/>
    <w:uiPriority w:val="99"/>
    <w:rsid w:val="00F8756D"/>
    <w:rPr>
      <w:rFonts w:ascii="Wingdings" w:hAnsi="Wingdings"/>
    </w:rPr>
  </w:style>
  <w:style w:type="character" w:customStyle="1" w:styleId="WW8Num6z3">
    <w:name w:val="WW8Num6z3"/>
    <w:uiPriority w:val="99"/>
    <w:rsid w:val="00F8756D"/>
    <w:rPr>
      <w:rFonts w:ascii="Symbol" w:hAnsi="Symbol"/>
    </w:rPr>
  </w:style>
  <w:style w:type="character" w:customStyle="1" w:styleId="WW8Num6z4">
    <w:name w:val="WW8Num6z4"/>
    <w:uiPriority w:val="99"/>
    <w:rsid w:val="00F8756D"/>
    <w:rPr>
      <w:rFonts w:ascii="Courier New" w:hAnsi="Courier New"/>
    </w:rPr>
  </w:style>
  <w:style w:type="character" w:customStyle="1" w:styleId="WW8Num7z0">
    <w:name w:val="WW8Num7z0"/>
    <w:uiPriority w:val="99"/>
    <w:rsid w:val="00F8756D"/>
    <w:rPr>
      <w:rFonts w:ascii="Symbol" w:hAnsi="Symbol"/>
      <w:sz w:val="16"/>
    </w:rPr>
  </w:style>
  <w:style w:type="character" w:customStyle="1" w:styleId="WW8Num7z1">
    <w:name w:val="WW8Num7z1"/>
    <w:uiPriority w:val="99"/>
    <w:rsid w:val="00F8756D"/>
    <w:rPr>
      <w:rFonts w:ascii="Courier New" w:hAnsi="Courier New"/>
    </w:rPr>
  </w:style>
  <w:style w:type="character" w:customStyle="1" w:styleId="WW8Num7z2">
    <w:name w:val="WW8Num7z2"/>
    <w:uiPriority w:val="99"/>
    <w:rsid w:val="00F8756D"/>
    <w:rPr>
      <w:rFonts w:ascii="Wingdings" w:hAnsi="Wingdings"/>
    </w:rPr>
  </w:style>
  <w:style w:type="character" w:customStyle="1" w:styleId="WW8Num7z3">
    <w:name w:val="WW8Num7z3"/>
    <w:uiPriority w:val="99"/>
    <w:rsid w:val="00F8756D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F8756D"/>
  </w:style>
  <w:style w:type="character" w:styleId="PageNumber">
    <w:name w:val="page number"/>
    <w:basedOn w:val="Carpredefinitoparagrafo1"/>
    <w:uiPriority w:val="99"/>
    <w:rsid w:val="00F8756D"/>
    <w:rPr>
      <w:rFonts w:cs="Times New Roman"/>
    </w:rPr>
  </w:style>
  <w:style w:type="character" w:styleId="Hyperlink">
    <w:name w:val="Hyperlink"/>
    <w:basedOn w:val="Carpredefinitoparagrafo1"/>
    <w:uiPriority w:val="99"/>
    <w:rsid w:val="00F8756D"/>
    <w:rPr>
      <w:rFonts w:cs="Times New Roman"/>
      <w:color w:val="0000FF"/>
      <w:u w:val="single"/>
    </w:rPr>
  </w:style>
  <w:style w:type="character" w:customStyle="1" w:styleId="grame">
    <w:name w:val="grame"/>
    <w:basedOn w:val="Carpredefinitoparagrafo1"/>
    <w:uiPriority w:val="99"/>
    <w:rsid w:val="00F8756D"/>
    <w:rPr>
      <w:rFonts w:cs="Times New Roman"/>
    </w:rPr>
  </w:style>
  <w:style w:type="character" w:customStyle="1" w:styleId="spelle">
    <w:name w:val="spelle"/>
    <w:basedOn w:val="Carpredefinitoparagrafo1"/>
    <w:uiPriority w:val="99"/>
    <w:rsid w:val="00F8756D"/>
    <w:rPr>
      <w:rFonts w:cs="Times New Roman"/>
    </w:rPr>
  </w:style>
  <w:style w:type="paragraph" w:customStyle="1" w:styleId="Intestazione1">
    <w:name w:val="Intestazione1"/>
    <w:basedOn w:val="Normal"/>
    <w:next w:val="BodyText"/>
    <w:uiPriority w:val="99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8756D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F8756D"/>
    <w:rPr>
      <w:rFonts w:cs="Tahoma"/>
    </w:rPr>
  </w:style>
  <w:style w:type="paragraph" w:customStyle="1" w:styleId="Didascalia1">
    <w:name w:val="Didascalia1"/>
    <w:basedOn w:val="Normal"/>
    <w:next w:val="Normal"/>
    <w:uiPriority w:val="99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"/>
    <w:uiPriority w:val="99"/>
    <w:rsid w:val="00F8756D"/>
    <w:pPr>
      <w:ind w:left="708"/>
    </w:pPr>
  </w:style>
  <w:style w:type="paragraph" w:customStyle="1" w:styleId="Testocommento1">
    <w:name w:val="Testo commento1"/>
    <w:basedOn w:val="Normal"/>
    <w:uiPriority w:val="99"/>
    <w:rsid w:val="00F8756D"/>
    <w:rPr>
      <w:sz w:val="20"/>
    </w:rPr>
  </w:style>
  <w:style w:type="paragraph" w:styleId="TOC8">
    <w:name w:val="toc 8"/>
    <w:basedOn w:val="Normal"/>
    <w:next w:val="Normal"/>
    <w:uiPriority w:val="99"/>
    <w:rsid w:val="00F8756D"/>
    <w:pPr>
      <w:tabs>
        <w:tab w:val="right" w:pos="9639"/>
      </w:tabs>
      <w:ind w:left="1540"/>
    </w:pPr>
    <w:rPr>
      <w:sz w:val="20"/>
    </w:rPr>
  </w:style>
  <w:style w:type="paragraph" w:styleId="TOC7">
    <w:name w:val="toc 7"/>
    <w:basedOn w:val="Normal"/>
    <w:next w:val="Normal"/>
    <w:uiPriority w:val="99"/>
    <w:rsid w:val="00F8756D"/>
    <w:pPr>
      <w:tabs>
        <w:tab w:val="right" w:pos="9639"/>
      </w:tabs>
      <w:ind w:left="1320"/>
    </w:pPr>
    <w:rPr>
      <w:sz w:val="20"/>
    </w:rPr>
  </w:style>
  <w:style w:type="paragraph" w:styleId="TOC6">
    <w:name w:val="toc 6"/>
    <w:basedOn w:val="Normal"/>
    <w:next w:val="Normal"/>
    <w:uiPriority w:val="99"/>
    <w:rsid w:val="00F8756D"/>
    <w:pPr>
      <w:tabs>
        <w:tab w:val="right" w:pos="9639"/>
      </w:tabs>
      <w:ind w:left="1100"/>
    </w:pPr>
    <w:rPr>
      <w:sz w:val="20"/>
    </w:rPr>
  </w:style>
  <w:style w:type="paragraph" w:styleId="TOC5">
    <w:name w:val="toc 5"/>
    <w:basedOn w:val="Normal"/>
    <w:next w:val="Normal"/>
    <w:uiPriority w:val="99"/>
    <w:rsid w:val="00F8756D"/>
    <w:pPr>
      <w:tabs>
        <w:tab w:val="right" w:pos="9639"/>
      </w:tabs>
      <w:ind w:left="880"/>
    </w:pPr>
    <w:rPr>
      <w:sz w:val="20"/>
    </w:rPr>
  </w:style>
  <w:style w:type="paragraph" w:styleId="TOC4">
    <w:name w:val="toc 4"/>
    <w:basedOn w:val="Normal"/>
    <w:next w:val="Normal"/>
    <w:uiPriority w:val="99"/>
    <w:rsid w:val="00F8756D"/>
    <w:pPr>
      <w:tabs>
        <w:tab w:val="right" w:pos="9639"/>
      </w:tabs>
      <w:ind w:left="660"/>
    </w:pPr>
    <w:rPr>
      <w:sz w:val="20"/>
    </w:rPr>
  </w:style>
  <w:style w:type="paragraph" w:styleId="TOC3">
    <w:name w:val="toc 3"/>
    <w:basedOn w:val="Normal"/>
    <w:next w:val="Normal"/>
    <w:uiPriority w:val="99"/>
    <w:rsid w:val="00F8756D"/>
    <w:pPr>
      <w:tabs>
        <w:tab w:val="right" w:pos="9639"/>
      </w:tabs>
      <w:ind w:left="440"/>
    </w:pPr>
    <w:rPr>
      <w:sz w:val="20"/>
    </w:rPr>
  </w:style>
  <w:style w:type="paragraph" w:styleId="TOC2">
    <w:name w:val="toc 2"/>
    <w:basedOn w:val="Normal"/>
    <w:next w:val="Normal"/>
    <w:uiPriority w:val="99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TOC1">
    <w:name w:val="toc 1"/>
    <w:basedOn w:val="Normal"/>
    <w:next w:val="Normal"/>
    <w:uiPriority w:val="99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"/>
    <w:next w:val="Normal"/>
    <w:uiPriority w:val="99"/>
    <w:rsid w:val="00F8756D"/>
    <w:pPr>
      <w:ind w:left="1698"/>
    </w:pPr>
  </w:style>
  <w:style w:type="paragraph" w:customStyle="1" w:styleId="WW-Indice6">
    <w:name w:val="WW-Indice 6"/>
    <w:basedOn w:val="Normal"/>
    <w:next w:val="Normal"/>
    <w:uiPriority w:val="99"/>
    <w:rsid w:val="00F8756D"/>
    <w:pPr>
      <w:ind w:left="1415"/>
    </w:pPr>
  </w:style>
  <w:style w:type="paragraph" w:customStyle="1" w:styleId="WW-Indice5">
    <w:name w:val="WW-Indice 5"/>
    <w:basedOn w:val="Normal"/>
    <w:next w:val="Normal"/>
    <w:uiPriority w:val="99"/>
    <w:rsid w:val="00F8756D"/>
    <w:pPr>
      <w:ind w:left="1132"/>
    </w:pPr>
  </w:style>
  <w:style w:type="paragraph" w:customStyle="1" w:styleId="WW-Indice4">
    <w:name w:val="WW-Indice 4"/>
    <w:basedOn w:val="Normal"/>
    <w:next w:val="Normal"/>
    <w:uiPriority w:val="99"/>
    <w:rsid w:val="00F8756D"/>
    <w:pPr>
      <w:ind w:left="849"/>
    </w:pPr>
  </w:style>
  <w:style w:type="paragraph" w:styleId="Index3">
    <w:name w:val="index 3"/>
    <w:basedOn w:val="Normal"/>
    <w:next w:val="Normal"/>
    <w:uiPriority w:val="99"/>
    <w:rsid w:val="00F8756D"/>
    <w:pPr>
      <w:ind w:left="566"/>
    </w:pPr>
  </w:style>
  <w:style w:type="paragraph" w:styleId="Index2">
    <w:name w:val="index 2"/>
    <w:basedOn w:val="Normal"/>
    <w:next w:val="Normal"/>
    <w:uiPriority w:val="99"/>
    <w:rsid w:val="00F8756D"/>
    <w:pPr>
      <w:ind w:left="283"/>
    </w:pPr>
  </w:style>
  <w:style w:type="paragraph" w:styleId="Index1">
    <w:name w:val="index 1"/>
    <w:basedOn w:val="Normal"/>
    <w:next w:val="Normal"/>
    <w:uiPriority w:val="99"/>
    <w:rsid w:val="00F8756D"/>
  </w:style>
  <w:style w:type="paragraph" w:styleId="IndexHeading">
    <w:name w:val="index heading"/>
    <w:basedOn w:val="Normal"/>
    <w:next w:val="Index1"/>
    <w:uiPriority w:val="99"/>
    <w:rsid w:val="00F8756D"/>
  </w:style>
  <w:style w:type="paragraph" w:styleId="Footer">
    <w:name w:val="footer"/>
    <w:basedOn w:val="Normal"/>
    <w:link w:val="FooterChar"/>
    <w:uiPriority w:val="99"/>
    <w:rsid w:val="00F8756D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A84"/>
    <w:rPr>
      <w:rFonts w:cs="Tms Rm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F8756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F8756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customStyle="1" w:styleId="Sommario91">
    <w:name w:val="Sommario 91"/>
    <w:basedOn w:val="Normal"/>
    <w:next w:val="Normal"/>
    <w:uiPriority w:val="99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uiPriority w:val="99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TOC9">
    <w:name w:val="toc 9"/>
    <w:basedOn w:val="Normal"/>
    <w:next w:val="Normal"/>
    <w:uiPriority w:val="99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"/>
    <w:uiPriority w:val="99"/>
    <w:rsid w:val="00F8756D"/>
    <w:pPr>
      <w:spacing w:after="120"/>
      <w:ind w:left="283"/>
    </w:pPr>
  </w:style>
  <w:style w:type="paragraph" w:styleId="Title">
    <w:name w:val="Title"/>
    <w:basedOn w:val="Normal"/>
    <w:next w:val="Subtitle"/>
    <w:link w:val="TitleChar"/>
    <w:uiPriority w:val="99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styleId="Subtitle">
    <w:name w:val="Subtitle"/>
    <w:basedOn w:val="Intestazione1"/>
    <w:next w:val="BodyText"/>
    <w:link w:val="SubtitleChar"/>
    <w:uiPriority w:val="99"/>
    <w:qFormat/>
    <w:rsid w:val="00F8756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0C2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untato">
    <w:name w:val="Puntato"/>
    <w:basedOn w:val="Normal"/>
    <w:uiPriority w:val="99"/>
    <w:rsid w:val="00F8756D"/>
    <w:pPr>
      <w:tabs>
        <w:tab w:val="num" w:pos="360"/>
      </w:tabs>
      <w:ind w:left="360" w:hanging="36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F8756D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customStyle="1" w:styleId="Mappadocumento1">
    <w:name w:val="Mappa documento1"/>
    <w:basedOn w:val="Normal"/>
    <w:uiPriority w:val="99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"/>
    <w:uiPriority w:val="99"/>
    <w:rsid w:val="00F8756D"/>
    <w:pPr>
      <w:jc w:val="center"/>
    </w:pPr>
  </w:style>
  <w:style w:type="paragraph" w:customStyle="1" w:styleId="NUOVOINDIRIZZO">
    <w:name w:val="NUOVO INDIRIZZO"/>
    <w:basedOn w:val="Normal"/>
    <w:uiPriority w:val="99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"/>
    <w:uiPriority w:val="99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C20"/>
    <w:rPr>
      <w:rFonts w:cs="Tms Rmn"/>
      <w:sz w:val="2"/>
      <w:lang w:eastAsia="ar-SA" w:bidi="ar-SA"/>
    </w:rPr>
  </w:style>
  <w:style w:type="paragraph" w:customStyle="1" w:styleId="Contenutocornice">
    <w:name w:val="Contenuto cornice"/>
    <w:basedOn w:val="BodyText"/>
    <w:uiPriority w:val="99"/>
    <w:rsid w:val="00F8756D"/>
  </w:style>
  <w:style w:type="paragraph" w:customStyle="1" w:styleId="Contenutotabella">
    <w:name w:val="Contenuto tabella"/>
    <w:basedOn w:val="Normal"/>
    <w:uiPriority w:val="99"/>
    <w:rsid w:val="00F8756D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8756D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ED6E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6E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6EEF"/>
    <w:rPr>
      <w:rFonts w:cs="Tms Rm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D6EEF"/>
    <w:rPr>
      <w:b/>
      <w:bCs/>
    </w:rPr>
  </w:style>
  <w:style w:type="paragraph" w:styleId="Revision">
    <w:name w:val="Revision"/>
    <w:hidden/>
    <w:uiPriority w:val="99"/>
    <w:semiHidden/>
    <w:rsid w:val="00C54CB4"/>
    <w:rPr>
      <w:rFonts w:cs="Tms Rmn"/>
      <w:szCs w:val="20"/>
      <w:lang w:eastAsia="ar-SA"/>
    </w:rPr>
  </w:style>
  <w:style w:type="table" w:styleId="TableGrid">
    <w:name w:val="Table Grid"/>
    <w:basedOn w:val="TableNormal"/>
    <w:uiPriority w:val="99"/>
    <w:rsid w:val="002E1915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"/>
    <w:uiPriority w:val="99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285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subject/>
  <dc:creator>Enzo Pistocchi</dc:creator>
  <cp:keywords/>
  <dc:description/>
  <cp:lastModifiedBy>alandi</cp:lastModifiedBy>
  <cp:revision>11</cp:revision>
  <cp:lastPrinted>2018-06-11T11:54:00Z</cp:lastPrinted>
  <dcterms:created xsi:type="dcterms:W3CDTF">2018-05-11T05:56:00Z</dcterms:created>
  <dcterms:modified xsi:type="dcterms:W3CDTF">2018-06-20T07:13:00Z</dcterms:modified>
</cp:coreProperties>
</file>